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FE" w:rsidRPr="002964B4" w:rsidRDefault="00EA19FE" w:rsidP="00E85F3C">
      <w:pPr>
        <w:rPr>
          <w:sz w:val="24"/>
          <w:szCs w:val="24"/>
        </w:rPr>
      </w:pPr>
      <w:bookmarkStart w:id="0" w:name="_GoBack"/>
      <w:bookmarkEnd w:id="0"/>
    </w:p>
    <w:p w:rsidR="005E2EDF" w:rsidRDefault="00CD7E5F" w:rsidP="00533B32">
      <w:pPr>
        <w:ind w:firstLine="709"/>
        <w:jc w:val="center"/>
        <w:rPr>
          <w:b/>
          <w:sz w:val="24"/>
          <w:szCs w:val="24"/>
        </w:rPr>
      </w:pPr>
      <w:r w:rsidRPr="002964B4">
        <w:rPr>
          <w:b/>
          <w:sz w:val="24"/>
          <w:szCs w:val="24"/>
        </w:rPr>
        <w:t xml:space="preserve">ЗАКЛЮЧЕНИЕ </w:t>
      </w:r>
    </w:p>
    <w:p w:rsidR="003C07D7" w:rsidRPr="002964B4" w:rsidRDefault="003C07D7" w:rsidP="00533B32">
      <w:pPr>
        <w:ind w:firstLine="709"/>
        <w:jc w:val="center"/>
        <w:rPr>
          <w:b/>
          <w:sz w:val="24"/>
          <w:szCs w:val="24"/>
        </w:rPr>
      </w:pPr>
    </w:p>
    <w:p w:rsidR="00EF1872" w:rsidRPr="002964B4" w:rsidRDefault="00CD7E5F" w:rsidP="0071766B">
      <w:pPr>
        <w:ind w:firstLine="709"/>
        <w:jc w:val="center"/>
        <w:rPr>
          <w:b/>
          <w:sz w:val="24"/>
          <w:szCs w:val="24"/>
        </w:rPr>
      </w:pPr>
      <w:r w:rsidRPr="002964B4">
        <w:rPr>
          <w:b/>
          <w:sz w:val="24"/>
          <w:szCs w:val="24"/>
        </w:rPr>
        <w:t xml:space="preserve">Контрольно-счетной палаты </w:t>
      </w:r>
      <w:r w:rsidR="00F31E68">
        <w:rPr>
          <w:b/>
          <w:sz w:val="24"/>
          <w:szCs w:val="24"/>
        </w:rPr>
        <w:t xml:space="preserve">муниципального района </w:t>
      </w:r>
      <w:proofErr w:type="spellStart"/>
      <w:r w:rsidR="00F31E68">
        <w:rPr>
          <w:b/>
          <w:sz w:val="24"/>
          <w:szCs w:val="24"/>
        </w:rPr>
        <w:t>Челно-Вершинский</w:t>
      </w:r>
      <w:proofErr w:type="spellEnd"/>
      <w:r w:rsidR="00F31E68">
        <w:rPr>
          <w:b/>
          <w:sz w:val="24"/>
          <w:szCs w:val="24"/>
        </w:rPr>
        <w:t xml:space="preserve"> Самарской области </w:t>
      </w:r>
      <w:r w:rsidR="009B57B3" w:rsidRPr="002964B4">
        <w:rPr>
          <w:b/>
          <w:sz w:val="24"/>
          <w:szCs w:val="24"/>
        </w:rPr>
        <w:t xml:space="preserve">по результатам </w:t>
      </w:r>
      <w:r w:rsidRPr="002964B4">
        <w:rPr>
          <w:b/>
          <w:sz w:val="24"/>
          <w:szCs w:val="24"/>
        </w:rPr>
        <w:t xml:space="preserve">аудита </w:t>
      </w:r>
      <w:r w:rsidR="009B57B3" w:rsidRPr="002964B4">
        <w:rPr>
          <w:b/>
          <w:sz w:val="24"/>
          <w:szCs w:val="24"/>
        </w:rPr>
        <w:t>в сфере закупок</w:t>
      </w:r>
      <w:r w:rsidR="0041423A" w:rsidRPr="002964B4">
        <w:rPr>
          <w:b/>
          <w:sz w:val="24"/>
          <w:szCs w:val="24"/>
        </w:rPr>
        <w:t xml:space="preserve"> </w:t>
      </w:r>
      <w:r w:rsidRPr="002964B4">
        <w:rPr>
          <w:b/>
          <w:sz w:val="24"/>
          <w:szCs w:val="24"/>
        </w:rPr>
        <w:t>за 2014 год.</w:t>
      </w:r>
      <w:r w:rsidR="009B57B3" w:rsidRPr="002964B4">
        <w:rPr>
          <w:b/>
          <w:sz w:val="24"/>
          <w:szCs w:val="24"/>
        </w:rPr>
        <w:t xml:space="preserve"> </w:t>
      </w:r>
    </w:p>
    <w:p w:rsidR="00EA19FE" w:rsidRPr="002964B4" w:rsidRDefault="00EA19FE" w:rsidP="00907B32">
      <w:pPr>
        <w:ind w:firstLine="709"/>
        <w:jc w:val="center"/>
        <w:rPr>
          <w:sz w:val="24"/>
          <w:szCs w:val="24"/>
        </w:rPr>
      </w:pPr>
    </w:p>
    <w:p w:rsidR="005E2EDF" w:rsidRPr="002964B4" w:rsidRDefault="00222F1F" w:rsidP="00533B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F31E68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F31E68">
        <w:rPr>
          <w:sz w:val="24"/>
          <w:szCs w:val="24"/>
        </w:rPr>
        <w:t>.2015 г</w:t>
      </w:r>
      <w:r w:rsidR="00EF1872">
        <w:rPr>
          <w:sz w:val="24"/>
          <w:szCs w:val="24"/>
        </w:rPr>
        <w:t>.</w:t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  <w:t xml:space="preserve">г. </w:t>
      </w:r>
      <w:r w:rsidR="00F31E68">
        <w:rPr>
          <w:sz w:val="24"/>
          <w:szCs w:val="24"/>
        </w:rPr>
        <w:t>Челно-Вершины</w:t>
      </w:r>
    </w:p>
    <w:p w:rsidR="005E2EDF" w:rsidRPr="002964B4" w:rsidRDefault="002D716C" w:rsidP="002D64CF">
      <w:pPr>
        <w:jc w:val="both"/>
        <w:rPr>
          <w:sz w:val="24"/>
          <w:szCs w:val="24"/>
        </w:rPr>
      </w:pP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  <w:t xml:space="preserve">               </w:t>
      </w:r>
      <w:r w:rsidR="007210FA" w:rsidRPr="002964B4">
        <w:rPr>
          <w:sz w:val="24"/>
          <w:szCs w:val="24"/>
        </w:rPr>
        <w:t xml:space="preserve">  </w:t>
      </w:r>
      <w:r w:rsidR="009B57B3" w:rsidRPr="002964B4">
        <w:rPr>
          <w:sz w:val="24"/>
          <w:szCs w:val="24"/>
        </w:rPr>
        <w:t xml:space="preserve">                                </w:t>
      </w:r>
      <w:r w:rsidR="007210FA" w:rsidRPr="002964B4">
        <w:rPr>
          <w:sz w:val="24"/>
          <w:szCs w:val="24"/>
        </w:rPr>
        <w:t xml:space="preserve"> </w:t>
      </w:r>
    </w:p>
    <w:p w:rsidR="00014BD1" w:rsidRDefault="005E2EDF" w:rsidP="00395751">
      <w:pPr>
        <w:ind w:firstLine="709"/>
        <w:jc w:val="both"/>
        <w:rPr>
          <w:sz w:val="24"/>
          <w:szCs w:val="24"/>
        </w:rPr>
      </w:pPr>
      <w:proofErr w:type="gramStart"/>
      <w:r w:rsidRPr="002964B4">
        <w:rPr>
          <w:sz w:val="24"/>
          <w:szCs w:val="24"/>
        </w:rPr>
        <w:t>Основание</w:t>
      </w:r>
      <w:r w:rsidR="00CD7E5F" w:rsidRPr="002964B4">
        <w:rPr>
          <w:sz w:val="24"/>
          <w:szCs w:val="24"/>
        </w:rPr>
        <w:t xml:space="preserve">м проведения Контрольно-счетной палатой </w:t>
      </w:r>
      <w:r w:rsidR="00F31E68">
        <w:rPr>
          <w:sz w:val="24"/>
          <w:szCs w:val="24"/>
        </w:rPr>
        <w:t xml:space="preserve"> </w:t>
      </w:r>
      <w:r w:rsidR="00F31E68" w:rsidRPr="00F31E68">
        <w:rPr>
          <w:sz w:val="24"/>
          <w:szCs w:val="24"/>
        </w:rPr>
        <w:t xml:space="preserve">муниципального района </w:t>
      </w:r>
      <w:proofErr w:type="spellStart"/>
      <w:r w:rsidR="00F31E68" w:rsidRPr="00F31E68">
        <w:rPr>
          <w:sz w:val="24"/>
          <w:szCs w:val="24"/>
        </w:rPr>
        <w:t>Челно-Вершинский</w:t>
      </w:r>
      <w:proofErr w:type="spellEnd"/>
      <w:r w:rsidR="00F31E68" w:rsidRPr="00F31E68">
        <w:rPr>
          <w:sz w:val="24"/>
          <w:szCs w:val="24"/>
        </w:rPr>
        <w:t xml:space="preserve"> Самарской области</w:t>
      </w:r>
      <w:r w:rsidR="00F31E68">
        <w:rPr>
          <w:b/>
          <w:sz w:val="24"/>
          <w:szCs w:val="24"/>
        </w:rPr>
        <w:t xml:space="preserve"> </w:t>
      </w:r>
      <w:r w:rsidR="00CD7E5F" w:rsidRPr="002964B4">
        <w:rPr>
          <w:sz w:val="24"/>
          <w:szCs w:val="24"/>
        </w:rPr>
        <w:t>аудита в сфере закупок</w:t>
      </w:r>
      <w:r w:rsidRPr="002964B4">
        <w:rPr>
          <w:sz w:val="24"/>
          <w:szCs w:val="24"/>
        </w:rPr>
        <w:t xml:space="preserve"> </w:t>
      </w:r>
      <w:r w:rsidR="00505792" w:rsidRPr="002964B4">
        <w:rPr>
          <w:sz w:val="24"/>
          <w:szCs w:val="24"/>
        </w:rPr>
        <w:t xml:space="preserve">за 2014 год </w:t>
      </w:r>
      <w:r w:rsidR="00CD7E5F" w:rsidRPr="002964B4">
        <w:rPr>
          <w:sz w:val="24"/>
          <w:szCs w:val="24"/>
        </w:rPr>
        <w:t>является с</w:t>
      </w:r>
      <w:r w:rsidRPr="002964B4">
        <w:rPr>
          <w:sz w:val="24"/>
          <w:szCs w:val="24"/>
        </w:rPr>
        <w:t>т. 9</w:t>
      </w:r>
      <w:r w:rsidR="00CD7E5F" w:rsidRPr="002964B4">
        <w:rPr>
          <w:sz w:val="24"/>
          <w:szCs w:val="24"/>
        </w:rPr>
        <w:t>8</w:t>
      </w:r>
      <w:r w:rsidRPr="002964B4">
        <w:rPr>
          <w:sz w:val="24"/>
          <w:szCs w:val="24"/>
        </w:rPr>
        <w:t xml:space="preserve"> Федерального закона от 05.04.2013</w:t>
      </w:r>
      <w:r w:rsidR="00E15F1A" w:rsidRPr="002964B4">
        <w:rPr>
          <w:sz w:val="24"/>
          <w:szCs w:val="24"/>
        </w:rPr>
        <w:t xml:space="preserve"> г.</w:t>
      </w:r>
      <w:r w:rsidR="00AC003F" w:rsidRPr="002964B4">
        <w:rPr>
          <w:sz w:val="24"/>
          <w:szCs w:val="24"/>
        </w:rPr>
        <w:t xml:space="preserve"> №</w:t>
      </w:r>
      <w:r w:rsidRPr="002964B4">
        <w:rPr>
          <w:sz w:val="24"/>
          <w:szCs w:val="24"/>
        </w:rPr>
        <w:t>44-ФЗ  «О контрактной системе в сфере закупок товаров, работ, услуг для обеспечения государственных и муниципальных нужд» (далее</w:t>
      </w:r>
      <w:proofErr w:type="gramEnd"/>
      <w:r w:rsidR="008D2AFC" w:rsidRPr="002964B4">
        <w:rPr>
          <w:sz w:val="24"/>
          <w:szCs w:val="24"/>
        </w:rPr>
        <w:t xml:space="preserve"> </w:t>
      </w:r>
      <w:r w:rsidRPr="002964B4">
        <w:rPr>
          <w:sz w:val="24"/>
          <w:szCs w:val="24"/>
        </w:rPr>
        <w:t xml:space="preserve">– </w:t>
      </w:r>
      <w:r w:rsidR="00E2022D" w:rsidRPr="002964B4">
        <w:rPr>
          <w:sz w:val="24"/>
          <w:szCs w:val="24"/>
        </w:rPr>
        <w:t xml:space="preserve">Федеральный закон № </w:t>
      </w:r>
      <w:r w:rsidRPr="002964B4">
        <w:rPr>
          <w:sz w:val="24"/>
          <w:szCs w:val="24"/>
        </w:rPr>
        <w:t xml:space="preserve">44-ФЗ), </w:t>
      </w:r>
      <w:r w:rsidR="00E15F1A" w:rsidRPr="002964B4">
        <w:rPr>
          <w:sz w:val="24"/>
          <w:szCs w:val="24"/>
        </w:rPr>
        <w:t>Положение о Контрольно-счетной палате</w:t>
      </w:r>
      <w:r w:rsidR="00F31E68">
        <w:rPr>
          <w:sz w:val="24"/>
          <w:szCs w:val="24"/>
        </w:rPr>
        <w:t xml:space="preserve"> </w:t>
      </w:r>
      <w:r w:rsidR="00F31E68" w:rsidRPr="00F31E68">
        <w:rPr>
          <w:sz w:val="24"/>
          <w:szCs w:val="24"/>
        </w:rPr>
        <w:t xml:space="preserve">муниципального района </w:t>
      </w:r>
      <w:proofErr w:type="spellStart"/>
      <w:r w:rsidR="00F31E68" w:rsidRPr="00F31E68">
        <w:rPr>
          <w:sz w:val="24"/>
          <w:szCs w:val="24"/>
        </w:rPr>
        <w:t>Челно-Вершинский</w:t>
      </w:r>
      <w:proofErr w:type="spellEnd"/>
      <w:r w:rsidR="00F31E68" w:rsidRPr="00F31E68">
        <w:rPr>
          <w:sz w:val="24"/>
          <w:szCs w:val="24"/>
        </w:rPr>
        <w:t xml:space="preserve"> Самарской области</w:t>
      </w:r>
      <w:proofErr w:type="gramStart"/>
      <w:r w:rsidR="00F31E68">
        <w:rPr>
          <w:sz w:val="24"/>
          <w:szCs w:val="24"/>
        </w:rPr>
        <w:t xml:space="preserve"> </w:t>
      </w:r>
      <w:r w:rsidR="00E15F1A" w:rsidRPr="002964B4">
        <w:rPr>
          <w:sz w:val="24"/>
          <w:szCs w:val="24"/>
        </w:rPr>
        <w:t>,</w:t>
      </w:r>
      <w:proofErr w:type="gramEnd"/>
      <w:r w:rsidR="00E15F1A" w:rsidRPr="002964B4">
        <w:rPr>
          <w:sz w:val="24"/>
          <w:szCs w:val="24"/>
        </w:rPr>
        <w:t xml:space="preserve"> План</w:t>
      </w:r>
      <w:r w:rsidR="0097296B">
        <w:rPr>
          <w:sz w:val="24"/>
          <w:szCs w:val="24"/>
        </w:rPr>
        <w:t>у</w:t>
      </w:r>
      <w:r w:rsidR="00E15F1A" w:rsidRPr="002964B4">
        <w:rPr>
          <w:sz w:val="24"/>
          <w:szCs w:val="24"/>
        </w:rPr>
        <w:t xml:space="preserve"> работы К</w:t>
      </w:r>
      <w:r w:rsidR="00C01882">
        <w:rPr>
          <w:sz w:val="24"/>
          <w:szCs w:val="24"/>
        </w:rPr>
        <w:t xml:space="preserve">онтрольно-счетной палаты муниципального района </w:t>
      </w:r>
      <w:proofErr w:type="spellStart"/>
      <w:r w:rsidR="00C01882">
        <w:rPr>
          <w:sz w:val="24"/>
          <w:szCs w:val="24"/>
        </w:rPr>
        <w:t>Челно-Вершинский</w:t>
      </w:r>
      <w:proofErr w:type="spellEnd"/>
      <w:r w:rsidR="00C01882">
        <w:rPr>
          <w:sz w:val="24"/>
          <w:szCs w:val="24"/>
        </w:rPr>
        <w:t xml:space="preserve"> на </w:t>
      </w:r>
      <w:r w:rsidR="00CD7E5F" w:rsidRPr="002964B4">
        <w:rPr>
          <w:sz w:val="24"/>
          <w:szCs w:val="24"/>
        </w:rPr>
        <w:t xml:space="preserve"> 201</w:t>
      </w:r>
      <w:r w:rsidR="00F31E68">
        <w:rPr>
          <w:sz w:val="24"/>
          <w:szCs w:val="24"/>
        </w:rPr>
        <w:t>5</w:t>
      </w:r>
      <w:r w:rsidR="00CD7E5F" w:rsidRPr="002964B4">
        <w:rPr>
          <w:sz w:val="24"/>
          <w:szCs w:val="24"/>
        </w:rPr>
        <w:t xml:space="preserve"> год</w:t>
      </w:r>
      <w:r w:rsidR="0097296B">
        <w:rPr>
          <w:sz w:val="24"/>
          <w:szCs w:val="24"/>
        </w:rPr>
        <w:t>, размещенный на официальном сайте администр</w:t>
      </w:r>
      <w:r w:rsidR="000D0DB1">
        <w:rPr>
          <w:sz w:val="24"/>
          <w:szCs w:val="24"/>
        </w:rPr>
        <w:t>а</w:t>
      </w:r>
      <w:r w:rsidR="0097296B">
        <w:rPr>
          <w:sz w:val="24"/>
          <w:szCs w:val="24"/>
        </w:rPr>
        <w:t>ции муниципальн</w:t>
      </w:r>
      <w:r w:rsidR="002774DE">
        <w:rPr>
          <w:sz w:val="24"/>
          <w:szCs w:val="24"/>
        </w:rPr>
        <w:t>ого</w:t>
      </w:r>
      <w:r w:rsidR="0097296B">
        <w:rPr>
          <w:sz w:val="24"/>
          <w:szCs w:val="24"/>
        </w:rPr>
        <w:t xml:space="preserve"> район</w:t>
      </w:r>
      <w:r w:rsidR="002774DE">
        <w:rPr>
          <w:sz w:val="24"/>
          <w:szCs w:val="24"/>
        </w:rPr>
        <w:t>а</w:t>
      </w:r>
      <w:r w:rsidR="0097296B">
        <w:rPr>
          <w:sz w:val="24"/>
          <w:szCs w:val="24"/>
        </w:rPr>
        <w:t xml:space="preserve"> </w:t>
      </w:r>
      <w:proofErr w:type="spellStart"/>
      <w:r w:rsidR="0097296B">
        <w:rPr>
          <w:sz w:val="24"/>
          <w:szCs w:val="24"/>
        </w:rPr>
        <w:t>Челно-Вершинский</w:t>
      </w:r>
      <w:proofErr w:type="spellEnd"/>
      <w:r w:rsidR="0097296B">
        <w:rPr>
          <w:sz w:val="24"/>
          <w:szCs w:val="24"/>
        </w:rPr>
        <w:t xml:space="preserve"> </w:t>
      </w:r>
      <w:r w:rsidR="00014BD1" w:rsidRPr="002964B4">
        <w:rPr>
          <w:sz w:val="24"/>
          <w:szCs w:val="24"/>
        </w:rPr>
        <w:t>.</w:t>
      </w:r>
    </w:p>
    <w:p w:rsidR="00FA141A" w:rsidRPr="00F7299C" w:rsidRDefault="00FA141A" w:rsidP="00F7299C">
      <w:pPr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>Субъект аудита (проверки):</w:t>
      </w:r>
      <w:r>
        <w:rPr>
          <w:b/>
          <w:sz w:val="24"/>
          <w:szCs w:val="24"/>
        </w:rPr>
        <w:t xml:space="preserve"> </w:t>
      </w:r>
      <w:r w:rsidR="00F7299C">
        <w:rPr>
          <w:sz w:val="24"/>
          <w:szCs w:val="24"/>
        </w:rPr>
        <w:t xml:space="preserve">Муниципальное бюджетное учреждение </w:t>
      </w:r>
      <w:r w:rsidR="00F7299C" w:rsidRPr="00F7299C">
        <w:rPr>
          <w:sz w:val="24"/>
          <w:szCs w:val="24"/>
        </w:rPr>
        <w:t xml:space="preserve">«Многофункциональный центр предоставления государственных и муниципальных услуг населению муниципального района </w:t>
      </w:r>
      <w:proofErr w:type="spellStart"/>
      <w:r w:rsidR="00F7299C" w:rsidRPr="00F7299C">
        <w:rPr>
          <w:sz w:val="24"/>
          <w:szCs w:val="24"/>
        </w:rPr>
        <w:t>Челно-Вершинский</w:t>
      </w:r>
      <w:proofErr w:type="spellEnd"/>
      <w:r w:rsidR="00F7299C" w:rsidRPr="00F7299C">
        <w:rPr>
          <w:sz w:val="24"/>
          <w:szCs w:val="24"/>
        </w:rPr>
        <w:t xml:space="preserve"> Самарской области»</w:t>
      </w:r>
      <w:r w:rsidR="00F7299C">
        <w:rPr>
          <w:sz w:val="24"/>
          <w:szCs w:val="24"/>
        </w:rPr>
        <w:t xml:space="preserve"> </w:t>
      </w:r>
      <w:proofErr w:type="gramStart"/>
      <w:r w:rsidR="00F7299C">
        <w:rPr>
          <w:sz w:val="24"/>
          <w:szCs w:val="24"/>
        </w:rPr>
        <w:t xml:space="preserve">( </w:t>
      </w:r>
      <w:proofErr w:type="gramEnd"/>
      <w:r w:rsidR="00F7299C">
        <w:rPr>
          <w:sz w:val="24"/>
          <w:szCs w:val="24"/>
        </w:rPr>
        <w:t>далее МБУ «</w:t>
      </w:r>
      <w:proofErr w:type="spellStart"/>
      <w:r w:rsidR="00F7299C">
        <w:rPr>
          <w:sz w:val="24"/>
          <w:szCs w:val="24"/>
        </w:rPr>
        <w:t>Челно-Вершинский</w:t>
      </w:r>
      <w:proofErr w:type="spellEnd"/>
      <w:r w:rsidR="00F7299C">
        <w:rPr>
          <w:sz w:val="24"/>
          <w:szCs w:val="24"/>
        </w:rPr>
        <w:t xml:space="preserve"> МФЦ»)</w:t>
      </w:r>
      <w:r w:rsidR="00F7299C" w:rsidRPr="00F7299C">
        <w:rPr>
          <w:sz w:val="24"/>
          <w:szCs w:val="24"/>
        </w:rPr>
        <w:t>.</w:t>
      </w:r>
      <w:r w:rsidR="00CD75C3" w:rsidRPr="00F7299C">
        <w:rPr>
          <w:sz w:val="24"/>
          <w:szCs w:val="24"/>
        </w:rPr>
        <w:t xml:space="preserve"> </w:t>
      </w:r>
    </w:p>
    <w:p w:rsidR="00DE69C5" w:rsidRPr="00531C7E" w:rsidRDefault="00DE69C5" w:rsidP="00DE69C5">
      <w:pPr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>Цель аудита (проверки):</w:t>
      </w:r>
      <w:r>
        <w:rPr>
          <w:b/>
          <w:sz w:val="24"/>
          <w:szCs w:val="24"/>
        </w:rPr>
        <w:t xml:space="preserve"> </w:t>
      </w:r>
      <w:r w:rsidRPr="00531C7E">
        <w:rPr>
          <w:sz w:val="24"/>
          <w:szCs w:val="24"/>
        </w:rPr>
        <w:t xml:space="preserve">проверка  соблюдения законодательства </w:t>
      </w:r>
      <w:r w:rsidR="0097296B">
        <w:rPr>
          <w:sz w:val="24"/>
          <w:szCs w:val="24"/>
        </w:rPr>
        <w:t xml:space="preserve">о контрактной системе </w:t>
      </w:r>
      <w:r w:rsidRPr="00531C7E">
        <w:rPr>
          <w:sz w:val="24"/>
          <w:szCs w:val="24"/>
        </w:rPr>
        <w:t xml:space="preserve">в сфере </w:t>
      </w:r>
      <w:r w:rsidR="0097296B">
        <w:rPr>
          <w:sz w:val="24"/>
          <w:szCs w:val="24"/>
        </w:rPr>
        <w:t>закупок товаров, работ и услуг для обеспечения муниципальных нужд в деятельности МБУ «</w:t>
      </w:r>
      <w:proofErr w:type="spellStart"/>
      <w:r w:rsidR="0097296B">
        <w:rPr>
          <w:sz w:val="24"/>
          <w:szCs w:val="24"/>
        </w:rPr>
        <w:t>Челно-Вершинский</w:t>
      </w:r>
      <w:proofErr w:type="spellEnd"/>
      <w:r w:rsidR="00FA141A">
        <w:rPr>
          <w:sz w:val="24"/>
          <w:szCs w:val="24"/>
        </w:rPr>
        <w:t xml:space="preserve"> МФЦ</w:t>
      </w:r>
      <w:r w:rsidR="0097296B">
        <w:rPr>
          <w:sz w:val="24"/>
          <w:szCs w:val="24"/>
        </w:rPr>
        <w:t>»</w:t>
      </w:r>
      <w:r w:rsidRPr="00531C7E">
        <w:rPr>
          <w:sz w:val="24"/>
          <w:szCs w:val="24"/>
        </w:rPr>
        <w:t xml:space="preserve">. </w:t>
      </w:r>
    </w:p>
    <w:p w:rsidR="00DE69C5" w:rsidRPr="00531C7E" w:rsidRDefault="00DE69C5" w:rsidP="00DE69C5">
      <w:pPr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>Предмет аудита (проверки):</w:t>
      </w:r>
      <w:r>
        <w:rPr>
          <w:b/>
          <w:sz w:val="24"/>
          <w:szCs w:val="24"/>
        </w:rPr>
        <w:t xml:space="preserve"> </w:t>
      </w:r>
      <w:r w:rsidRPr="00531C7E">
        <w:rPr>
          <w:sz w:val="24"/>
          <w:szCs w:val="24"/>
        </w:rPr>
        <w:t xml:space="preserve">соблюдение </w:t>
      </w:r>
      <w:r>
        <w:rPr>
          <w:sz w:val="24"/>
          <w:szCs w:val="24"/>
        </w:rPr>
        <w:t xml:space="preserve"> МБУ «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МФЦ» </w:t>
      </w:r>
      <w:r w:rsidRPr="00531C7E">
        <w:rPr>
          <w:sz w:val="24"/>
          <w:szCs w:val="24"/>
        </w:rPr>
        <w:t xml:space="preserve">требований </w:t>
      </w:r>
      <w:r>
        <w:rPr>
          <w:sz w:val="24"/>
          <w:szCs w:val="24"/>
        </w:rPr>
        <w:t xml:space="preserve">законодательства РФ и иных действующих нормативных правовых актов </w:t>
      </w:r>
      <w:r w:rsidR="000A5249">
        <w:rPr>
          <w:sz w:val="24"/>
          <w:szCs w:val="24"/>
        </w:rPr>
        <w:t>о контрактной системе</w:t>
      </w:r>
      <w:r>
        <w:rPr>
          <w:sz w:val="24"/>
          <w:szCs w:val="24"/>
        </w:rPr>
        <w:t xml:space="preserve"> в сфере закупок</w:t>
      </w:r>
      <w:r w:rsidR="00CA0390">
        <w:rPr>
          <w:sz w:val="24"/>
          <w:szCs w:val="24"/>
        </w:rPr>
        <w:t xml:space="preserve"> товаров, работ и услуг для муниципальных нужд</w:t>
      </w:r>
      <w:r>
        <w:rPr>
          <w:sz w:val="24"/>
          <w:szCs w:val="24"/>
        </w:rPr>
        <w:t>.</w:t>
      </w:r>
    </w:p>
    <w:p w:rsidR="00DE69C5" w:rsidRDefault="00DE69C5" w:rsidP="00DE69C5">
      <w:pPr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>Сроки (период) проведения проверки:</w:t>
      </w:r>
      <w:r>
        <w:rPr>
          <w:sz w:val="24"/>
          <w:szCs w:val="24"/>
        </w:rPr>
        <w:t>02.02.2015 по 02.03.2015 г</w:t>
      </w:r>
      <w:r w:rsidRPr="00B117D3">
        <w:rPr>
          <w:sz w:val="24"/>
          <w:szCs w:val="24"/>
        </w:rPr>
        <w:t>.</w:t>
      </w:r>
    </w:p>
    <w:p w:rsidR="00CA0390" w:rsidRPr="00531C7E" w:rsidRDefault="00CA0390" w:rsidP="00DE69C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Условия, препятствующие проведению контрольного мероприятия отсутствуют</w:t>
      </w:r>
      <w:proofErr w:type="gramEnd"/>
      <w:r>
        <w:rPr>
          <w:sz w:val="24"/>
          <w:szCs w:val="24"/>
        </w:rPr>
        <w:t>.</w:t>
      </w:r>
    </w:p>
    <w:p w:rsidR="00DE69C5" w:rsidRPr="00531C7E" w:rsidRDefault="00DE69C5" w:rsidP="00DE69C5">
      <w:pPr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 xml:space="preserve">Наименование </w:t>
      </w:r>
      <w:r>
        <w:rPr>
          <w:b/>
          <w:sz w:val="24"/>
          <w:szCs w:val="24"/>
        </w:rPr>
        <w:t>К</w:t>
      </w:r>
      <w:r w:rsidRPr="00531C7E">
        <w:rPr>
          <w:b/>
          <w:sz w:val="24"/>
          <w:szCs w:val="24"/>
        </w:rPr>
        <w:t xml:space="preserve">онтрольно-счетного органа муниципального </w:t>
      </w:r>
      <w:r>
        <w:rPr>
          <w:b/>
          <w:sz w:val="24"/>
          <w:szCs w:val="24"/>
        </w:rPr>
        <w:t xml:space="preserve">района </w:t>
      </w:r>
      <w:proofErr w:type="spellStart"/>
      <w:r>
        <w:rPr>
          <w:b/>
          <w:sz w:val="24"/>
          <w:szCs w:val="24"/>
        </w:rPr>
        <w:t>Челно-Внршиский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  <w:r w:rsidRPr="00531C7E">
        <w:rPr>
          <w:b/>
          <w:sz w:val="24"/>
          <w:szCs w:val="24"/>
        </w:rPr>
        <w:t>, уполномоченного на осуществление аудита в сфере закупок:</w:t>
      </w:r>
      <w:r w:rsidR="008908D8">
        <w:rPr>
          <w:b/>
          <w:sz w:val="24"/>
          <w:szCs w:val="24"/>
        </w:rPr>
        <w:t xml:space="preserve"> </w:t>
      </w:r>
      <w:r w:rsidR="008908D8" w:rsidRPr="00531C7E">
        <w:rPr>
          <w:sz w:val="24"/>
          <w:szCs w:val="24"/>
        </w:rPr>
        <w:t xml:space="preserve"> </w:t>
      </w:r>
      <w:r w:rsidRPr="00531C7E">
        <w:rPr>
          <w:sz w:val="24"/>
          <w:szCs w:val="24"/>
        </w:rPr>
        <w:t xml:space="preserve">Контрольно-счетная палата муниципального </w:t>
      </w:r>
      <w:r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Челно-</w:t>
      </w:r>
      <w:r w:rsidR="0014631E">
        <w:rPr>
          <w:sz w:val="24"/>
          <w:szCs w:val="24"/>
        </w:rPr>
        <w:t>В</w:t>
      </w:r>
      <w:r>
        <w:rPr>
          <w:sz w:val="24"/>
          <w:szCs w:val="24"/>
        </w:rPr>
        <w:t>ершинский</w:t>
      </w:r>
      <w:proofErr w:type="spellEnd"/>
      <w:r w:rsidRPr="00531C7E">
        <w:rPr>
          <w:sz w:val="24"/>
          <w:szCs w:val="24"/>
        </w:rPr>
        <w:t>.</w:t>
      </w:r>
    </w:p>
    <w:p w:rsidR="00DE69C5" w:rsidRDefault="00CA0390" w:rsidP="00DE69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Аудит</w:t>
      </w:r>
      <w:r w:rsidR="00DE69C5" w:rsidRPr="00B117D3">
        <w:rPr>
          <w:sz w:val="24"/>
          <w:szCs w:val="24"/>
        </w:rPr>
        <w:t xml:space="preserve"> проведен </w:t>
      </w:r>
      <w:r w:rsidR="00DE69C5">
        <w:rPr>
          <w:sz w:val="24"/>
          <w:szCs w:val="24"/>
        </w:rPr>
        <w:t xml:space="preserve">председателем Контрольно-счетной палаты муниципального района </w:t>
      </w:r>
      <w:proofErr w:type="spellStart"/>
      <w:r w:rsidR="00DE69C5">
        <w:rPr>
          <w:sz w:val="24"/>
          <w:szCs w:val="24"/>
        </w:rPr>
        <w:t>Челно-Вершински</w:t>
      </w:r>
      <w:proofErr w:type="gramStart"/>
      <w:r w:rsidR="00DE69C5">
        <w:rPr>
          <w:sz w:val="24"/>
          <w:szCs w:val="24"/>
        </w:rPr>
        <w:t>й</w:t>
      </w:r>
      <w:proofErr w:type="spellEnd"/>
      <w:r w:rsidR="00DE69C5">
        <w:rPr>
          <w:sz w:val="24"/>
          <w:szCs w:val="24"/>
        </w:rPr>
        <w:t>-</w:t>
      </w:r>
      <w:proofErr w:type="gramEnd"/>
      <w:r w:rsidR="00DE69C5">
        <w:rPr>
          <w:sz w:val="24"/>
          <w:szCs w:val="24"/>
        </w:rPr>
        <w:t xml:space="preserve"> </w:t>
      </w:r>
      <w:proofErr w:type="spellStart"/>
      <w:r w:rsidR="00DE69C5">
        <w:rPr>
          <w:sz w:val="24"/>
          <w:szCs w:val="24"/>
        </w:rPr>
        <w:t>Сарейкиной</w:t>
      </w:r>
      <w:proofErr w:type="spellEnd"/>
      <w:r w:rsidR="00DE69C5">
        <w:rPr>
          <w:sz w:val="24"/>
          <w:szCs w:val="24"/>
        </w:rPr>
        <w:t xml:space="preserve"> Елизаветой Геннадьевной.</w:t>
      </w:r>
    </w:p>
    <w:p w:rsidR="00CA0390" w:rsidRDefault="00DE69C5" w:rsidP="00DE69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31C7E">
        <w:rPr>
          <w:sz w:val="24"/>
          <w:szCs w:val="24"/>
        </w:rPr>
        <w:t xml:space="preserve">В ходе проведения  </w:t>
      </w:r>
      <w:r w:rsidR="00CA0390">
        <w:rPr>
          <w:sz w:val="24"/>
          <w:szCs w:val="24"/>
        </w:rPr>
        <w:t xml:space="preserve">аудита </w:t>
      </w:r>
      <w:r w:rsidRPr="00531C7E">
        <w:rPr>
          <w:sz w:val="24"/>
          <w:szCs w:val="24"/>
        </w:rPr>
        <w:t xml:space="preserve"> </w:t>
      </w:r>
      <w:r w:rsidR="00CA0390">
        <w:rPr>
          <w:sz w:val="24"/>
          <w:szCs w:val="24"/>
        </w:rPr>
        <w:t xml:space="preserve"> получены и исследованы следующие документы и информация:</w:t>
      </w:r>
    </w:p>
    <w:p w:rsidR="00CA0390" w:rsidRPr="00CA0390" w:rsidRDefault="00CA0390" w:rsidP="00CA0390">
      <w:pPr>
        <w:pStyle w:val="afe"/>
        <w:rPr>
          <w:sz w:val="24"/>
          <w:szCs w:val="24"/>
        </w:rPr>
      </w:pPr>
      <w:r w:rsidRPr="00CA0390">
        <w:rPr>
          <w:sz w:val="24"/>
          <w:szCs w:val="24"/>
        </w:rPr>
        <w:t xml:space="preserve">-приказы </w:t>
      </w:r>
      <w:r w:rsidR="00F067D7">
        <w:rPr>
          <w:sz w:val="24"/>
          <w:szCs w:val="24"/>
        </w:rPr>
        <w:t xml:space="preserve">руководителя МБУ « </w:t>
      </w:r>
      <w:proofErr w:type="spellStart"/>
      <w:r w:rsidR="00F067D7">
        <w:rPr>
          <w:sz w:val="24"/>
          <w:szCs w:val="24"/>
        </w:rPr>
        <w:t>Челно-Вершинский</w:t>
      </w:r>
      <w:proofErr w:type="spellEnd"/>
      <w:r w:rsidR="00F067D7">
        <w:rPr>
          <w:sz w:val="24"/>
          <w:szCs w:val="24"/>
        </w:rPr>
        <w:t xml:space="preserve"> МФЦ»</w:t>
      </w:r>
      <w:r w:rsidRPr="00CA0390">
        <w:rPr>
          <w:sz w:val="24"/>
          <w:szCs w:val="24"/>
        </w:rPr>
        <w:t>;</w:t>
      </w:r>
    </w:p>
    <w:p w:rsidR="00CA0390" w:rsidRPr="00CA0390" w:rsidRDefault="00CA0390" w:rsidP="00CA0390">
      <w:pPr>
        <w:pStyle w:val="afe"/>
        <w:rPr>
          <w:sz w:val="24"/>
          <w:szCs w:val="24"/>
        </w:rPr>
      </w:pPr>
      <w:r w:rsidRPr="00CA0390">
        <w:rPr>
          <w:sz w:val="24"/>
          <w:szCs w:val="24"/>
        </w:rPr>
        <w:t>-должностная инструкция контрактного управляющего</w:t>
      </w:r>
      <w:r w:rsidR="002774DE">
        <w:rPr>
          <w:sz w:val="24"/>
          <w:szCs w:val="24"/>
        </w:rPr>
        <w:t>;</w:t>
      </w:r>
    </w:p>
    <w:p w:rsidR="00CA0390" w:rsidRPr="00CA0390" w:rsidRDefault="00CA0390" w:rsidP="00CA0390">
      <w:pPr>
        <w:pStyle w:val="afe"/>
        <w:rPr>
          <w:sz w:val="24"/>
          <w:szCs w:val="24"/>
        </w:rPr>
      </w:pPr>
      <w:r w:rsidRPr="00CA0390">
        <w:rPr>
          <w:sz w:val="24"/>
          <w:szCs w:val="24"/>
        </w:rPr>
        <w:t xml:space="preserve">-план-график </w:t>
      </w:r>
      <w:r w:rsidR="00FA141A">
        <w:rPr>
          <w:sz w:val="24"/>
          <w:szCs w:val="24"/>
        </w:rPr>
        <w:t>размещения заказов</w:t>
      </w:r>
      <w:r w:rsidR="002774DE">
        <w:rPr>
          <w:sz w:val="24"/>
          <w:szCs w:val="24"/>
        </w:rPr>
        <w:t>;</w:t>
      </w:r>
    </w:p>
    <w:p w:rsidR="00CA0390" w:rsidRPr="00CA0390" w:rsidRDefault="00CA0390" w:rsidP="00CA0390">
      <w:pPr>
        <w:pStyle w:val="afe"/>
        <w:rPr>
          <w:sz w:val="24"/>
          <w:szCs w:val="24"/>
        </w:rPr>
      </w:pPr>
      <w:r w:rsidRPr="00CA0390">
        <w:rPr>
          <w:sz w:val="24"/>
          <w:szCs w:val="24"/>
        </w:rPr>
        <w:t>-контракты, договор</w:t>
      </w:r>
      <w:r w:rsidR="008908D8">
        <w:rPr>
          <w:sz w:val="24"/>
          <w:szCs w:val="24"/>
        </w:rPr>
        <w:t>ы</w:t>
      </w:r>
      <w:r w:rsidRPr="00CA0390">
        <w:rPr>
          <w:sz w:val="24"/>
          <w:szCs w:val="24"/>
        </w:rPr>
        <w:t xml:space="preserve"> и другие документы.</w:t>
      </w:r>
    </w:p>
    <w:p w:rsidR="001B1A5A" w:rsidRDefault="001B1A5A" w:rsidP="00CA0390">
      <w:pPr>
        <w:pStyle w:val="afe"/>
        <w:jc w:val="center"/>
        <w:rPr>
          <w:b/>
          <w:sz w:val="24"/>
          <w:szCs w:val="24"/>
        </w:rPr>
      </w:pPr>
    </w:p>
    <w:p w:rsidR="00CA0390" w:rsidRDefault="001B1A5A" w:rsidP="00CA0390">
      <w:pPr>
        <w:pStyle w:val="af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A0390" w:rsidRPr="00CA0390">
        <w:rPr>
          <w:b/>
          <w:sz w:val="24"/>
          <w:szCs w:val="24"/>
        </w:rPr>
        <w:t>ри проведении проверки установлено:</w:t>
      </w:r>
    </w:p>
    <w:p w:rsidR="00CA6A7B" w:rsidRPr="00CA0390" w:rsidRDefault="00CA6A7B" w:rsidP="00CA0390">
      <w:pPr>
        <w:pStyle w:val="afe"/>
        <w:jc w:val="center"/>
        <w:rPr>
          <w:b/>
          <w:sz w:val="24"/>
          <w:szCs w:val="24"/>
        </w:rPr>
      </w:pPr>
    </w:p>
    <w:p w:rsidR="00DE69C5" w:rsidRPr="002964B4" w:rsidRDefault="000D0DB1" w:rsidP="00FA141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141A">
        <w:rPr>
          <w:sz w:val="24"/>
          <w:szCs w:val="24"/>
        </w:rPr>
        <w:t>Совокупный годовой объем закупок МБУ «</w:t>
      </w:r>
      <w:proofErr w:type="spellStart"/>
      <w:r w:rsidR="00FA141A">
        <w:rPr>
          <w:sz w:val="24"/>
          <w:szCs w:val="24"/>
        </w:rPr>
        <w:t>Челно-Вершинский</w:t>
      </w:r>
      <w:proofErr w:type="spellEnd"/>
      <w:r w:rsidR="00FA141A">
        <w:rPr>
          <w:sz w:val="24"/>
          <w:szCs w:val="24"/>
        </w:rPr>
        <w:t xml:space="preserve"> МФЦ» за 214 год составляет 413 846 рублей 32 копеек.</w:t>
      </w:r>
      <w:r>
        <w:rPr>
          <w:sz w:val="24"/>
          <w:szCs w:val="24"/>
        </w:rPr>
        <w:t xml:space="preserve"> </w:t>
      </w:r>
      <w:r w:rsidR="00FA141A">
        <w:rPr>
          <w:sz w:val="24"/>
          <w:szCs w:val="24"/>
        </w:rPr>
        <w:t xml:space="preserve"> В</w:t>
      </w:r>
      <w:r w:rsidR="00CA0390" w:rsidRPr="00CA0390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="00CA0390" w:rsidRPr="00CA0390">
        <w:rPr>
          <w:sz w:val="24"/>
          <w:szCs w:val="24"/>
        </w:rPr>
        <w:t xml:space="preserve"> заключено </w:t>
      </w:r>
      <w:r w:rsidR="00CA6A7B">
        <w:rPr>
          <w:sz w:val="24"/>
          <w:szCs w:val="24"/>
        </w:rPr>
        <w:t>10</w:t>
      </w:r>
      <w:r w:rsidR="00CA0390" w:rsidRPr="00CA0390">
        <w:rPr>
          <w:sz w:val="24"/>
          <w:szCs w:val="24"/>
        </w:rPr>
        <w:t xml:space="preserve"> контрактов (договоров)</w:t>
      </w:r>
      <w:r w:rsidR="00CA6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поставку товаров, выполнение работ и оказанию услуг на общую сумму 214 953руб.17 копеек </w:t>
      </w:r>
      <w:r w:rsidR="00CA6A7B">
        <w:rPr>
          <w:sz w:val="24"/>
          <w:szCs w:val="24"/>
        </w:rPr>
        <w:t xml:space="preserve">в соответствии ч.1 статьи 93 Федерального </w:t>
      </w:r>
      <w:r w:rsidR="00CA6A7B" w:rsidRPr="00653E52">
        <w:rPr>
          <w:sz w:val="24"/>
          <w:szCs w:val="24"/>
        </w:rPr>
        <w:t>закона № 44-ФЗ.</w:t>
      </w:r>
      <w:r w:rsidR="00FA141A" w:rsidRPr="002964B4">
        <w:rPr>
          <w:sz w:val="24"/>
          <w:szCs w:val="24"/>
        </w:rPr>
        <w:t xml:space="preserve"> </w:t>
      </w:r>
      <w:r w:rsidR="00FA141A">
        <w:rPr>
          <w:sz w:val="24"/>
          <w:szCs w:val="24"/>
        </w:rPr>
        <w:t>Нарушений в части ограничения годового объема закупок, который заказчик вправе осуществлять на основании п.4 ч.1 ст93 Федерального закона 44-ФЗ не установлено.</w:t>
      </w:r>
    </w:p>
    <w:p w:rsidR="00AC74EE" w:rsidRPr="00B56F7E" w:rsidRDefault="00AC003F" w:rsidP="00B56F7E">
      <w:pPr>
        <w:autoSpaceDE w:val="0"/>
        <w:autoSpaceDN w:val="0"/>
        <w:adjustRightInd w:val="0"/>
        <w:spacing w:after="240"/>
        <w:jc w:val="center"/>
        <w:rPr>
          <w:iCs/>
          <w:sz w:val="24"/>
          <w:szCs w:val="24"/>
        </w:rPr>
      </w:pPr>
      <w:r w:rsidRPr="00B56F7E">
        <w:rPr>
          <w:b/>
          <w:sz w:val="24"/>
          <w:szCs w:val="24"/>
        </w:rPr>
        <w:t>Аудит</w:t>
      </w:r>
      <w:r w:rsidR="00AC74EE" w:rsidRPr="00B56F7E">
        <w:rPr>
          <w:b/>
          <w:sz w:val="24"/>
          <w:szCs w:val="24"/>
        </w:rPr>
        <w:t xml:space="preserve"> организации закупок.</w:t>
      </w:r>
    </w:p>
    <w:p w:rsidR="008B438C" w:rsidRPr="002964B4" w:rsidRDefault="00206AC1" w:rsidP="00B56F7E">
      <w:pPr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2964B4">
        <w:rPr>
          <w:sz w:val="24"/>
          <w:szCs w:val="24"/>
        </w:rPr>
        <w:t>В</w:t>
      </w:r>
      <w:r w:rsidR="00745DC6" w:rsidRPr="002964B4">
        <w:rPr>
          <w:sz w:val="24"/>
          <w:szCs w:val="24"/>
        </w:rPr>
        <w:t xml:space="preserve"> ходе </w:t>
      </w:r>
      <w:r w:rsidR="00AC74EE" w:rsidRPr="002964B4">
        <w:rPr>
          <w:sz w:val="24"/>
          <w:szCs w:val="24"/>
        </w:rPr>
        <w:t>аудита</w:t>
      </w:r>
      <w:r w:rsidR="00745DC6" w:rsidRPr="002964B4">
        <w:rPr>
          <w:sz w:val="24"/>
          <w:szCs w:val="24"/>
        </w:rPr>
        <w:t xml:space="preserve"> организации закупок установлено, что в</w:t>
      </w:r>
      <w:r w:rsidRPr="002964B4">
        <w:rPr>
          <w:sz w:val="24"/>
          <w:szCs w:val="24"/>
        </w:rPr>
        <w:t xml:space="preserve"> соответствии с</w:t>
      </w:r>
      <w:r w:rsidR="00CA0905" w:rsidRPr="002964B4">
        <w:rPr>
          <w:sz w:val="24"/>
          <w:szCs w:val="24"/>
        </w:rPr>
        <w:t xml:space="preserve"> ч.2 ст.</w:t>
      </w:r>
      <w:r w:rsidR="00C676BF" w:rsidRPr="002964B4">
        <w:rPr>
          <w:sz w:val="24"/>
          <w:szCs w:val="24"/>
        </w:rPr>
        <w:t>38</w:t>
      </w:r>
      <w:r w:rsidR="00CA0905" w:rsidRPr="002964B4">
        <w:rPr>
          <w:sz w:val="24"/>
          <w:szCs w:val="24"/>
        </w:rPr>
        <w:t xml:space="preserve">, ч.28 ст.112 </w:t>
      </w:r>
      <w:r w:rsidR="002774DE">
        <w:rPr>
          <w:sz w:val="24"/>
          <w:szCs w:val="24"/>
        </w:rPr>
        <w:t xml:space="preserve">Федеральным законом </w:t>
      </w:r>
      <w:r w:rsidR="00C676BF" w:rsidRPr="002964B4">
        <w:rPr>
          <w:sz w:val="24"/>
          <w:szCs w:val="24"/>
        </w:rPr>
        <w:t xml:space="preserve">44-ФЗ </w:t>
      </w:r>
      <w:r w:rsidR="00091A37" w:rsidRPr="002964B4">
        <w:rPr>
          <w:sz w:val="24"/>
          <w:szCs w:val="24"/>
        </w:rPr>
        <w:t>в МБУ «</w:t>
      </w:r>
      <w:proofErr w:type="spellStart"/>
      <w:r w:rsidR="00DE69C5">
        <w:rPr>
          <w:sz w:val="24"/>
          <w:szCs w:val="24"/>
        </w:rPr>
        <w:t>Челно-Вершинский</w:t>
      </w:r>
      <w:proofErr w:type="spellEnd"/>
      <w:r w:rsidR="00DE69C5">
        <w:rPr>
          <w:sz w:val="24"/>
          <w:szCs w:val="24"/>
        </w:rPr>
        <w:t xml:space="preserve"> МФЦ</w:t>
      </w:r>
      <w:r w:rsidR="00091A37" w:rsidRPr="002964B4">
        <w:rPr>
          <w:sz w:val="24"/>
          <w:szCs w:val="24"/>
        </w:rPr>
        <w:t xml:space="preserve">» </w:t>
      </w:r>
      <w:r w:rsidRPr="002964B4">
        <w:rPr>
          <w:sz w:val="24"/>
          <w:szCs w:val="24"/>
        </w:rPr>
        <w:t xml:space="preserve">с соблюдением </w:t>
      </w:r>
      <w:r w:rsidRPr="002964B4">
        <w:rPr>
          <w:sz w:val="24"/>
          <w:szCs w:val="24"/>
        </w:rPr>
        <w:lastRenderedPageBreak/>
        <w:t xml:space="preserve">установленных сроков был назначен </w:t>
      </w:r>
      <w:r w:rsidR="00CA0905" w:rsidRPr="002964B4">
        <w:rPr>
          <w:sz w:val="24"/>
          <w:szCs w:val="24"/>
        </w:rPr>
        <w:t>контрактн</w:t>
      </w:r>
      <w:r w:rsidRPr="002964B4">
        <w:rPr>
          <w:sz w:val="24"/>
          <w:szCs w:val="24"/>
        </w:rPr>
        <w:t>ы</w:t>
      </w:r>
      <w:r w:rsidR="00E65C2A">
        <w:rPr>
          <w:sz w:val="24"/>
          <w:szCs w:val="24"/>
        </w:rPr>
        <w:t>й</w:t>
      </w:r>
      <w:r w:rsidR="00CA0905" w:rsidRPr="002964B4">
        <w:rPr>
          <w:sz w:val="24"/>
          <w:szCs w:val="24"/>
        </w:rPr>
        <w:t xml:space="preserve"> управляющ</w:t>
      </w:r>
      <w:r w:rsidRPr="002964B4">
        <w:rPr>
          <w:sz w:val="24"/>
          <w:szCs w:val="24"/>
        </w:rPr>
        <w:t>и</w:t>
      </w:r>
      <w:r w:rsidR="00E65C2A">
        <w:rPr>
          <w:sz w:val="24"/>
          <w:szCs w:val="24"/>
        </w:rPr>
        <w:t>й</w:t>
      </w:r>
      <w:r w:rsidR="00310413">
        <w:rPr>
          <w:sz w:val="24"/>
          <w:szCs w:val="24"/>
        </w:rPr>
        <w:t>, к</w:t>
      </w:r>
      <w:r w:rsidR="0014631E">
        <w:rPr>
          <w:sz w:val="24"/>
          <w:szCs w:val="24"/>
        </w:rPr>
        <w:t>оторый соответствует требованиям</w:t>
      </w:r>
      <w:proofErr w:type="gramStart"/>
      <w:r w:rsidR="00E65C2A">
        <w:rPr>
          <w:sz w:val="24"/>
          <w:szCs w:val="24"/>
        </w:rPr>
        <w:t xml:space="preserve"> ,</w:t>
      </w:r>
      <w:proofErr w:type="gramEnd"/>
      <w:r w:rsidR="0014631E">
        <w:rPr>
          <w:sz w:val="24"/>
          <w:szCs w:val="24"/>
        </w:rPr>
        <w:t>предусмотренных</w:t>
      </w:r>
      <w:r w:rsidR="00E65C2A">
        <w:rPr>
          <w:sz w:val="24"/>
          <w:szCs w:val="24"/>
        </w:rPr>
        <w:t xml:space="preserve"> </w:t>
      </w:r>
      <w:r w:rsidR="0023520A" w:rsidRPr="002964B4">
        <w:rPr>
          <w:iCs/>
          <w:sz w:val="24"/>
          <w:szCs w:val="24"/>
        </w:rPr>
        <w:t xml:space="preserve"> ч.6 ст. 38 </w:t>
      </w:r>
      <w:r w:rsidR="002774DE">
        <w:rPr>
          <w:sz w:val="24"/>
          <w:szCs w:val="24"/>
        </w:rPr>
        <w:t xml:space="preserve">Федеральным законом </w:t>
      </w:r>
      <w:r w:rsidR="002774DE" w:rsidRPr="002964B4">
        <w:rPr>
          <w:sz w:val="24"/>
          <w:szCs w:val="24"/>
        </w:rPr>
        <w:t>44-ФЗ</w:t>
      </w:r>
      <w:r w:rsidR="00091A37" w:rsidRPr="002964B4">
        <w:rPr>
          <w:bCs/>
          <w:sz w:val="24"/>
          <w:szCs w:val="24"/>
        </w:rPr>
        <w:t>.</w:t>
      </w:r>
    </w:p>
    <w:p w:rsidR="00215E26" w:rsidRPr="00B56F7E" w:rsidRDefault="001B1A5A" w:rsidP="00B56F7E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6A18C3" w:rsidRPr="00B56F7E">
        <w:rPr>
          <w:b/>
          <w:sz w:val="24"/>
          <w:szCs w:val="24"/>
        </w:rPr>
        <w:t>удит планирования закупок</w:t>
      </w:r>
      <w:r w:rsidR="00215E26" w:rsidRPr="00B56F7E">
        <w:rPr>
          <w:b/>
          <w:sz w:val="24"/>
          <w:szCs w:val="24"/>
        </w:rPr>
        <w:t>.</w:t>
      </w:r>
    </w:p>
    <w:p w:rsidR="00CA6A7B" w:rsidRPr="00CA6A7B" w:rsidRDefault="00CA6A7B" w:rsidP="00CA6A7B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CA6A7B">
        <w:rPr>
          <w:sz w:val="24"/>
          <w:szCs w:val="24"/>
        </w:rPr>
        <w:t xml:space="preserve">Согласно ч. 2 ст. 112 </w:t>
      </w:r>
      <w:r w:rsidR="0014631E">
        <w:rPr>
          <w:sz w:val="24"/>
          <w:szCs w:val="24"/>
        </w:rPr>
        <w:t>Федерального закона № 44-ФЗ</w:t>
      </w:r>
      <w:r w:rsidRPr="00CA6A7B">
        <w:rPr>
          <w:sz w:val="24"/>
          <w:szCs w:val="24"/>
        </w:rPr>
        <w:t>,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настоящего</w:t>
      </w:r>
      <w:proofErr w:type="gramEnd"/>
      <w:r w:rsidRPr="00CA6A7B">
        <w:rPr>
          <w:sz w:val="24"/>
          <w:szCs w:val="24"/>
        </w:rPr>
        <w:t xml:space="preserve"> Федерального закона.</w:t>
      </w:r>
    </w:p>
    <w:p w:rsidR="00CA6A7B" w:rsidRDefault="008908D8" w:rsidP="00CA6A7B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A6A7B" w:rsidRPr="00CA6A7B">
        <w:rPr>
          <w:sz w:val="24"/>
          <w:szCs w:val="24"/>
        </w:rPr>
        <w:t xml:space="preserve">В соответствии с п. 2 «Особенностей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годы», утвержденных приказом Минэкономразвития России № 544, Казначейства России № 18н от 20.09.2013 (далее – </w:t>
      </w:r>
      <w:r w:rsidR="0014631E" w:rsidRPr="002964B4">
        <w:rPr>
          <w:bCs/>
          <w:sz w:val="24"/>
          <w:szCs w:val="24"/>
        </w:rPr>
        <w:t>Приказ</w:t>
      </w:r>
      <w:r w:rsidR="0014631E">
        <w:rPr>
          <w:bCs/>
          <w:sz w:val="24"/>
          <w:szCs w:val="24"/>
        </w:rPr>
        <w:t>а</w:t>
      </w:r>
      <w:r w:rsidR="0014631E" w:rsidRPr="002964B4">
        <w:rPr>
          <w:bCs/>
          <w:sz w:val="24"/>
          <w:szCs w:val="24"/>
        </w:rPr>
        <w:t xml:space="preserve"> №544/18н</w:t>
      </w:r>
      <w:proofErr w:type="gramStart"/>
      <w:r w:rsidR="0014631E">
        <w:rPr>
          <w:bCs/>
          <w:sz w:val="24"/>
          <w:szCs w:val="24"/>
        </w:rPr>
        <w:t xml:space="preserve">  </w:t>
      </w:r>
      <w:r w:rsidR="00CA6A7B" w:rsidRPr="00CA6A7B">
        <w:rPr>
          <w:sz w:val="24"/>
          <w:szCs w:val="24"/>
        </w:rPr>
        <w:t>)</w:t>
      </w:r>
      <w:proofErr w:type="gramEnd"/>
      <w:r w:rsidR="00CA6A7B" w:rsidRPr="00CA6A7B">
        <w:rPr>
          <w:sz w:val="24"/>
          <w:szCs w:val="24"/>
        </w:rPr>
        <w:t>,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CA6A7B" w:rsidRPr="00CA6A7B" w:rsidRDefault="00CA6A7B" w:rsidP="00CA6A7B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B4A8D">
        <w:rPr>
          <w:sz w:val="24"/>
          <w:szCs w:val="24"/>
        </w:rPr>
        <w:t xml:space="preserve">  </w:t>
      </w:r>
      <w:r w:rsidRPr="00CA6A7B">
        <w:rPr>
          <w:sz w:val="24"/>
          <w:szCs w:val="24"/>
        </w:rPr>
        <w:t>Решение Собрания</w:t>
      </w:r>
      <w:r w:rsidR="000B4A8D">
        <w:rPr>
          <w:sz w:val="24"/>
          <w:szCs w:val="24"/>
        </w:rPr>
        <w:t xml:space="preserve"> представителей муниципального района </w:t>
      </w:r>
      <w:proofErr w:type="spellStart"/>
      <w:r w:rsidR="000B4A8D">
        <w:rPr>
          <w:sz w:val="24"/>
          <w:szCs w:val="24"/>
        </w:rPr>
        <w:t>Челно-Вершинский</w:t>
      </w:r>
      <w:proofErr w:type="spellEnd"/>
      <w:r w:rsidRPr="00CA6A7B">
        <w:rPr>
          <w:sz w:val="24"/>
          <w:szCs w:val="24"/>
        </w:rPr>
        <w:t xml:space="preserve"> «О бюджете муниципального района </w:t>
      </w:r>
      <w:proofErr w:type="spellStart"/>
      <w:r w:rsidR="000B4A8D">
        <w:rPr>
          <w:sz w:val="24"/>
          <w:szCs w:val="24"/>
        </w:rPr>
        <w:t>Челно-Вершинский</w:t>
      </w:r>
      <w:proofErr w:type="spellEnd"/>
      <w:r w:rsidR="000B4A8D">
        <w:rPr>
          <w:sz w:val="24"/>
          <w:szCs w:val="24"/>
        </w:rPr>
        <w:t xml:space="preserve"> </w:t>
      </w:r>
      <w:r w:rsidRPr="00CA6A7B">
        <w:rPr>
          <w:sz w:val="24"/>
          <w:szCs w:val="24"/>
        </w:rPr>
        <w:t xml:space="preserve">на 2014 год и плановый период 2015 и 2016 годов» было принято 25.12.2013 № </w:t>
      </w:r>
      <w:r w:rsidR="000B4A8D">
        <w:rPr>
          <w:sz w:val="24"/>
          <w:szCs w:val="24"/>
        </w:rPr>
        <w:t>214</w:t>
      </w:r>
      <w:r w:rsidR="002774DE">
        <w:rPr>
          <w:sz w:val="24"/>
          <w:szCs w:val="24"/>
        </w:rPr>
        <w:t xml:space="preserve"> и </w:t>
      </w:r>
      <w:r w:rsidR="008908D8">
        <w:rPr>
          <w:sz w:val="24"/>
          <w:szCs w:val="24"/>
        </w:rPr>
        <w:t xml:space="preserve"> опубликован</w:t>
      </w:r>
      <w:r w:rsidR="00FA141A">
        <w:rPr>
          <w:sz w:val="24"/>
          <w:szCs w:val="24"/>
        </w:rPr>
        <w:t>о</w:t>
      </w:r>
      <w:r w:rsidR="008908D8">
        <w:rPr>
          <w:sz w:val="24"/>
          <w:szCs w:val="24"/>
        </w:rPr>
        <w:t xml:space="preserve"> в газете «Официальный вестник» от 27.12.2013 № 49</w:t>
      </w:r>
      <w:r w:rsidRPr="00CA6A7B">
        <w:rPr>
          <w:sz w:val="24"/>
          <w:szCs w:val="24"/>
        </w:rPr>
        <w:t>.</w:t>
      </w:r>
    </w:p>
    <w:p w:rsidR="00CA6A7B" w:rsidRPr="00CA6A7B" w:rsidRDefault="000B4A8D" w:rsidP="00CA6A7B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A6A7B" w:rsidRPr="00CA6A7B">
        <w:rPr>
          <w:sz w:val="24"/>
          <w:szCs w:val="24"/>
        </w:rPr>
        <w:t>Таким образом, план-график размещения заказов на поставки товаров, выполнение работ, оказание услуг для нужд заказчиков на 2014 год должен был размещен на Официальном сайте http://zakupki.gov.ru/ не позднее 25.01.2014 г.</w:t>
      </w:r>
    </w:p>
    <w:p w:rsidR="00CA6A7B" w:rsidRPr="00CA6A7B" w:rsidRDefault="000B4A8D" w:rsidP="00CA6A7B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774DE">
        <w:rPr>
          <w:sz w:val="24"/>
          <w:szCs w:val="24"/>
        </w:rPr>
        <w:t xml:space="preserve">В результате проверки выявлено, что </w:t>
      </w:r>
      <w:r>
        <w:rPr>
          <w:sz w:val="24"/>
          <w:szCs w:val="24"/>
        </w:rPr>
        <w:t>МБУ «</w:t>
      </w:r>
      <w:proofErr w:type="spellStart"/>
      <w:r>
        <w:rPr>
          <w:sz w:val="24"/>
          <w:szCs w:val="24"/>
        </w:rPr>
        <w:t>Челно-Вершинким</w:t>
      </w:r>
      <w:proofErr w:type="spellEnd"/>
      <w:r>
        <w:rPr>
          <w:sz w:val="24"/>
          <w:szCs w:val="24"/>
        </w:rPr>
        <w:t xml:space="preserve"> МФЦ»</w:t>
      </w:r>
      <w:r w:rsidR="00CA6A7B" w:rsidRPr="00CA6A7B">
        <w:rPr>
          <w:sz w:val="24"/>
          <w:szCs w:val="24"/>
        </w:rPr>
        <w:t xml:space="preserve"> указанный план-график был размещен на Официальном сайте http://zakupki.gov.ru/ 2</w:t>
      </w:r>
      <w:r>
        <w:rPr>
          <w:sz w:val="24"/>
          <w:szCs w:val="24"/>
        </w:rPr>
        <w:t>8</w:t>
      </w:r>
      <w:r w:rsidR="00CA6A7B" w:rsidRPr="00CA6A7B">
        <w:rPr>
          <w:sz w:val="24"/>
          <w:szCs w:val="24"/>
        </w:rPr>
        <w:t>.01.2014 г.</w:t>
      </w:r>
      <w:r>
        <w:rPr>
          <w:sz w:val="24"/>
          <w:szCs w:val="24"/>
        </w:rPr>
        <w:t>, что является нарушением срок</w:t>
      </w:r>
      <w:r w:rsidR="00145CC5">
        <w:rPr>
          <w:sz w:val="24"/>
          <w:szCs w:val="24"/>
        </w:rPr>
        <w:t>ов предусмотренных</w:t>
      </w:r>
      <w:r w:rsidR="00145CC5" w:rsidRPr="00145CC5">
        <w:rPr>
          <w:sz w:val="24"/>
          <w:szCs w:val="24"/>
        </w:rPr>
        <w:t xml:space="preserve"> </w:t>
      </w:r>
      <w:r w:rsidR="00310413" w:rsidRPr="002964B4">
        <w:rPr>
          <w:bCs/>
          <w:sz w:val="24"/>
          <w:szCs w:val="24"/>
        </w:rPr>
        <w:t>Приказ</w:t>
      </w:r>
      <w:r w:rsidR="00310413">
        <w:rPr>
          <w:bCs/>
          <w:sz w:val="24"/>
          <w:szCs w:val="24"/>
        </w:rPr>
        <w:t>ом</w:t>
      </w:r>
      <w:r w:rsidR="00310413" w:rsidRPr="002964B4">
        <w:rPr>
          <w:bCs/>
          <w:sz w:val="24"/>
          <w:szCs w:val="24"/>
        </w:rPr>
        <w:t xml:space="preserve"> №544/18н</w:t>
      </w:r>
      <w:r>
        <w:rPr>
          <w:sz w:val="24"/>
          <w:szCs w:val="24"/>
        </w:rPr>
        <w:t>.</w:t>
      </w:r>
    </w:p>
    <w:p w:rsidR="00CA6A7B" w:rsidRPr="00CA6A7B" w:rsidRDefault="00F96A26" w:rsidP="00CA6A7B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A6A7B" w:rsidRPr="00CA6A7B">
        <w:rPr>
          <w:sz w:val="24"/>
          <w:szCs w:val="24"/>
        </w:rPr>
        <w:t>В соответствии с ч. 1 ст. 21</w:t>
      </w:r>
      <w:r w:rsidR="00145CC5" w:rsidRPr="00145CC5">
        <w:rPr>
          <w:sz w:val="24"/>
          <w:szCs w:val="24"/>
        </w:rPr>
        <w:t xml:space="preserve"> </w:t>
      </w:r>
      <w:r w:rsidR="00145CC5">
        <w:rPr>
          <w:sz w:val="24"/>
          <w:szCs w:val="24"/>
        </w:rPr>
        <w:t>Федерального закона № 44-ФЗ</w:t>
      </w:r>
      <w:r w:rsidR="00145CC5" w:rsidRPr="00CA6A7B">
        <w:rPr>
          <w:sz w:val="24"/>
          <w:szCs w:val="24"/>
        </w:rPr>
        <w:t xml:space="preserve"> </w:t>
      </w:r>
      <w:r w:rsidR="00CA6A7B" w:rsidRPr="00CA6A7B">
        <w:rPr>
          <w:sz w:val="24"/>
          <w:szCs w:val="24"/>
        </w:rPr>
        <w:t>планы-графики размещения заказов содержат перечень закупок товаров, работ, услуг для обеспечения государственных и муниципальных нужд на финансовый год и являются основанием для осуществления закупок. Следовательно, информация обо всех закупках, осуществляемых Заказчиком, должна быть отражена в плане-графике размещения заказов, размещенном на официальном сайте.</w:t>
      </w:r>
    </w:p>
    <w:p w:rsidR="008F457C" w:rsidRDefault="00F96A26" w:rsidP="00F96A26">
      <w:pPr>
        <w:pStyle w:val="afe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A67CC">
        <w:rPr>
          <w:bCs/>
          <w:sz w:val="24"/>
          <w:szCs w:val="24"/>
        </w:rPr>
        <w:t xml:space="preserve"> Согласно п. 4 </w:t>
      </w:r>
      <w:r w:rsidR="00CA67CC" w:rsidRPr="002964B4">
        <w:rPr>
          <w:bCs/>
          <w:sz w:val="24"/>
          <w:szCs w:val="24"/>
        </w:rPr>
        <w:t>Приказ</w:t>
      </w:r>
      <w:r w:rsidR="00CA67CC">
        <w:rPr>
          <w:bCs/>
          <w:sz w:val="24"/>
          <w:szCs w:val="24"/>
        </w:rPr>
        <w:t>а</w:t>
      </w:r>
      <w:r w:rsidR="00CA67CC" w:rsidRPr="002964B4">
        <w:rPr>
          <w:bCs/>
          <w:sz w:val="24"/>
          <w:szCs w:val="24"/>
        </w:rPr>
        <w:t xml:space="preserve"> №544/18н</w:t>
      </w:r>
      <w:r w:rsidR="00770EE5">
        <w:rPr>
          <w:bCs/>
          <w:sz w:val="24"/>
          <w:szCs w:val="24"/>
        </w:rPr>
        <w:t xml:space="preserve"> </w:t>
      </w:r>
      <w:r w:rsidR="00CA67CC">
        <w:rPr>
          <w:bCs/>
          <w:sz w:val="24"/>
          <w:szCs w:val="24"/>
        </w:rPr>
        <w:t xml:space="preserve"> план </w:t>
      </w:r>
      <w:proofErr w:type="gramStart"/>
      <w:r w:rsidR="00CA67CC">
        <w:rPr>
          <w:bCs/>
          <w:sz w:val="24"/>
          <w:szCs w:val="24"/>
        </w:rPr>
        <w:t>–г</w:t>
      </w:r>
      <w:proofErr w:type="gramEnd"/>
      <w:r w:rsidR="00CA67CC">
        <w:rPr>
          <w:bCs/>
          <w:sz w:val="24"/>
          <w:szCs w:val="24"/>
        </w:rPr>
        <w:t>рафик</w:t>
      </w:r>
      <w:r w:rsidR="00770E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содержит</w:t>
      </w:r>
      <w:r w:rsidR="00CA67CC">
        <w:rPr>
          <w:bCs/>
          <w:sz w:val="24"/>
          <w:szCs w:val="24"/>
        </w:rPr>
        <w:t xml:space="preserve"> перечень товаров, работ и услуг, закупка которых осуществляется путем проведения конкурса , аукциона, запроса котировок, запроса предложений или путем закупки у единственного поставщика, а также способом определения поставщика, установленным Правительства РФ в соответствии со ст.111 Федерального закона № 44-ФЗ</w:t>
      </w:r>
      <w:r w:rsidR="008F457C">
        <w:rPr>
          <w:bCs/>
          <w:sz w:val="24"/>
          <w:szCs w:val="24"/>
        </w:rPr>
        <w:t>.</w:t>
      </w:r>
    </w:p>
    <w:p w:rsidR="00CC3874" w:rsidRPr="00641002" w:rsidRDefault="008F457C" w:rsidP="00393DDD">
      <w:pPr>
        <w:jc w:val="both"/>
        <w:rPr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1364F6">
        <w:rPr>
          <w:bCs/>
          <w:sz w:val="24"/>
          <w:szCs w:val="24"/>
        </w:rPr>
        <w:t>В п</w:t>
      </w:r>
      <w:r w:rsidR="002774DE">
        <w:rPr>
          <w:bCs/>
          <w:sz w:val="24"/>
          <w:szCs w:val="24"/>
        </w:rPr>
        <w:t>лан</w:t>
      </w:r>
      <w:r w:rsidR="001364F6">
        <w:rPr>
          <w:bCs/>
          <w:sz w:val="24"/>
          <w:szCs w:val="24"/>
        </w:rPr>
        <w:t>е</w:t>
      </w:r>
      <w:r w:rsidR="002774DE">
        <w:rPr>
          <w:bCs/>
          <w:sz w:val="24"/>
          <w:szCs w:val="24"/>
        </w:rPr>
        <w:t xml:space="preserve"> график</w:t>
      </w:r>
      <w:r w:rsidR="001364F6">
        <w:rPr>
          <w:bCs/>
          <w:sz w:val="24"/>
          <w:szCs w:val="24"/>
        </w:rPr>
        <w:t>е</w:t>
      </w:r>
      <w:r w:rsidR="002774DE">
        <w:rPr>
          <w:bCs/>
          <w:sz w:val="24"/>
          <w:szCs w:val="24"/>
        </w:rPr>
        <w:t xml:space="preserve"> </w:t>
      </w:r>
      <w:r w:rsidR="00CA67CC">
        <w:rPr>
          <w:bCs/>
          <w:sz w:val="24"/>
          <w:szCs w:val="24"/>
        </w:rPr>
        <w:t xml:space="preserve"> МБУ «</w:t>
      </w:r>
      <w:proofErr w:type="spellStart"/>
      <w:r w:rsidR="00CA67CC">
        <w:rPr>
          <w:bCs/>
          <w:sz w:val="24"/>
          <w:szCs w:val="24"/>
        </w:rPr>
        <w:t>Челно-Вершинским</w:t>
      </w:r>
      <w:proofErr w:type="spellEnd"/>
      <w:r w:rsidR="00CA67CC">
        <w:rPr>
          <w:bCs/>
          <w:sz w:val="24"/>
          <w:szCs w:val="24"/>
        </w:rPr>
        <w:t xml:space="preserve"> МФЦ</w:t>
      </w:r>
      <w:r w:rsidR="00826440">
        <w:rPr>
          <w:bCs/>
          <w:sz w:val="24"/>
          <w:szCs w:val="24"/>
        </w:rPr>
        <w:t>»</w:t>
      </w:r>
      <w:r w:rsidR="00641002">
        <w:rPr>
          <w:bCs/>
          <w:sz w:val="24"/>
          <w:szCs w:val="24"/>
        </w:rPr>
        <w:t xml:space="preserve"> на 2014 год </w:t>
      </w:r>
      <w:proofErr w:type="gramStart"/>
      <w:r w:rsidR="00826440">
        <w:rPr>
          <w:bCs/>
          <w:sz w:val="24"/>
          <w:szCs w:val="24"/>
        </w:rPr>
        <w:t>размещенны</w:t>
      </w:r>
      <w:r w:rsidR="001364F6">
        <w:rPr>
          <w:bCs/>
          <w:sz w:val="24"/>
          <w:szCs w:val="24"/>
        </w:rPr>
        <w:t>м</w:t>
      </w:r>
      <w:proofErr w:type="gramEnd"/>
      <w:r w:rsidR="00826440">
        <w:rPr>
          <w:bCs/>
          <w:sz w:val="24"/>
          <w:szCs w:val="24"/>
        </w:rPr>
        <w:t xml:space="preserve"> на официальном сайте закупки не предусмотрены</w:t>
      </w:r>
      <w:r w:rsidR="001478E6">
        <w:rPr>
          <w:bCs/>
          <w:sz w:val="24"/>
          <w:szCs w:val="24"/>
        </w:rPr>
        <w:t>. О</w:t>
      </w:r>
      <w:r w:rsidR="00641002">
        <w:rPr>
          <w:bCs/>
          <w:sz w:val="24"/>
          <w:szCs w:val="24"/>
        </w:rPr>
        <w:t xml:space="preserve">днако  в ходе проведения </w:t>
      </w:r>
      <w:r w:rsidR="00641002" w:rsidRPr="00770EE5">
        <w:rPr>
          <w:bCs/>
          <w:sz w:val="24"/>
          <w:szCs w:val="24"/>
        </w:rPr>
        <w:t xml:space="preserve">аудита выявлено, что </w:t>
      </w:r>
      <w:r w:rsidR="00770EE5" w:rsidRPr="00770EE5">
        <w:rPr>
          <w:bCs/>
          <w:sz w:val="24"/>
          <w:szCs w:val="24"/>
        </w:rPr>
        <w:t>2014 году были заключены договор</w:t>
      </w:r>
      <w:r w:rsidR="002774DE">
        <w:rPr>
          <w:bCs/>
          <w:sz w:val="24"/>
          <w:szCs w:val="24"/>
        </w:rPr>
        <w:t>ы</w:t>
      </w:r>
      <w:r w:rsidR="00770EE5" w:rsidRPr="00770EE5">
        <w:rPr>
          <w:bCs/>
          <w:sz w:val="24"/>
          <w:szCs w:val="24"/>
        </w:rPr>
        <w:t xml:space="preserve"> на общую сумму </w:t>
      </w:r>
      <w:r w:rsidR="00CA67CC" w:rsidRPr="00770EE5">
        <w:rPr>
          <w:bCs/>
          <w:sz w:val="24"/>
          <w:szCs w:val="24"/>
        </w:rPr>
        <w:t xml:space="preserve"> 214 953 </w:t>
      </w:r>
      <w:r w:rsidR="00641002" w:rsidRPr="00770EE5">
        <w:rPr>
          <w:bCs/>
          <w:sz w:val="24"/>
          <w:szCs w:val="24"/>
        </w:rPr>
        <w:t>рублей 17 копеек</w:t>
      </w:r>
      <w:r w:rsidR="001478E6">
        <w:rPr>
          <w:bCs/>
          <w:sz w:val="24"/>
          <w:szCs w:val="24"/>
        </w:rPr>
        <w:t>. Д</w:t>
      </w:r>
      <w:r w:rsidR="00770EE5" w:rsidRPr="00770EE5">
        <w:rPr>
          <w:bCs/>
          <w:sz w:val="24"/>
          <w:szCs w:val="24"/>
        </w:rPr>
        <w:t>анные договор</w:t>
      </w:r>
      <w:r w:rsidR="002774DE">
        <w:rPr>
          <w:bCs/>
          <w:sz w:val="24"/>
          <w:szCs w:val="24"/>
        </w:rPr>
        <w:t>ы</w:t>
      </w:r>
      <w:r w:rsidR="00770EE5" w:rsidRPr="00770EE5">
        <w:rPr>
          <w:bCs/>
          <w:sz w:val="24"/>
          <w:szCs w:val="24"/>
        </w:rPr>
        <w:t xml:space="preserve"> в план-график не включены, что является нарушением </w:t>
      </w:r>
      <w:r w:rsidR="00145CC5">
        <w:rPr>
          <w:bCs/>
          <w:sz w:val="24"/>
          <w:szCs w:val="24"/>
        </w:rPr>
        <w:t>требований, предусмотренны</w:t>
      </w:r>
      <w:r w:rsidR="00310413">
        <w:rPr>
          <w:bCs/>
          <w:sz w:val="24"/>
          <w:szCs w:val="24"/>
        </w:rPr>
        <w:t>х</w:t>
      </w:r>
      <w:r w:rsidR="00145CC5">
        <w:rPr>
          <w:bCs/>
          <w:sz w:val="24"/>
          <w:szCs w:val="24"/>
        </w:rPr>
        <w:t xml:space="preserve"> </w:t>
      </w:r>
      <w:r w:rsidR="00770EE5" w:rsidRPr="00770EE5">
        <w:rPr>
          <w:bCs/>
          <w:sz w:val="24"/>
          <w:szCs w:val="24"/>
        </w:rPr>
        <w:t>приказ</w:t>
      </w:r>
      <w:r w:rsidR="00145CC5">
        <w:rPr>
          <w:bCs/>
          <w:sz w:val="24"/>
          <w:szCs w:val="24"/>
        </w:rPr>
        <w:t>ом</w:t>
      </w:r>
      <w:r w:rsidR="00770EE5" w:rsidRPr="00770EE5">
        <w:rPr>
          <w:bCs/>
          <w:sz w:val="24"/>
          <w:szCs w:val="24"/>
        </w:rPr>
        <w:t xml:space="preserve"> </w:t>
      </w:r>
      <w:r w:rsidR="00770EE5" w:rsidRPr="002964B4">
        <w:rPr>
          <w:bCs/>
          <w:sz w:val="24"/>
          <w:szCs w:val="24"/>
        </w:rPr>
        <w:t>№544/18н</w:t>
      </w:r>
      <w:r w:rsidR="00770EE5">
        <w:rPr>
          <w:bCs/>
          <w:sz w:val="24"/>
          <w:szCs w:val="24"/>
        </w:rPr>
        <w:t xml:space="preserve">. </w:t>
      </w:r>
      <w:r w:rsidR="00770EE5">
        <w:rPr>
          <w:bCs/>
          <w:color w:val="FF0000"/>
          <w:sz w:val="24"/>
          <w:szCs w:val="24"/>
        </w:rPr>
        <w:t xml:space="preserve"> </w:t>
      </w:r>
    </w:p>
    <w:p w:rsidR="00120CAB" w:rsidRPr="002964B4" w:rsidRDefault="00120CAB" w:rsidP="00393DDD">
      <w:pPr>
        <w:autoSpaceDE w:val="0"/>
        <w:autoSpaceDN w:val="0"/>
        <w:adjustRightInd w:val="0"/>
        <w:ind w:firstLine="720"/>
        <w:jc w:val="both"/>
        <w:rPr>
          <w:sz w:val="24"/>
          <w:szCs w:val="24"/>
          <w:shd w:val="clear" w:color="auto" w:fill="FFFFFF"/>
        </w:rPr>
      </w:pPr>
    </w:p>
    <w:p w:rsidR="009E0357" w:rsidRPr="00B56F7E" w:rsidRDefault="00120CAB" w:rsidP="00B56F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6F7E">
        <w:rPr>
          <w:b/>
          <w:sz w:val="24"/>
          <w:szCs w:val="24"/>
        </w:rPr>
        <w:t>Аудит</w:t>
      </w:r>
      <w:r w:rsidR="009E0357" w:rsidRPr="00B56F7E">
        <w:rPr>
          <w:b/>
          <w:sz w:val="24"/>
          <w:szCs w:val="24"/>
        </w:rPr>
        <w:t xml:space="preserve"> документации</w:t>
      </w:r>
      <w:r w:rsidR="00116F58" w:rsidRPr="00B56F7E">
        <w:rPr>
          <w:b/>
          <w:sz w:val="24"/>
          <w:szCs w:val="24"/>
        </w:rPr>
        <w:t xml:space="preserve"> (извещений)</w:t>
      </w:r>
      <w:r w:rsidR="009E0357" w:rsidRPr="00B56F7E">
        <w:rPr>
          <w:b/>
          <w:sz w:val="24"/>
          <w:szCs w:val="24"/>
        </w:rPr>
        <w:t xml:space="preserve"> о закупках.</w:t>
      </w:r>
    </w:p>
    <w:p w:rsidR="00233ACA" w:rsidRDefault="00233ACA" w:rsidP="00120C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547D" w:rsidRPr="002964B4" w:rsidRDefault="00233ACA" w:rsidP="00233A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0E663B">
        <w:rPr>
          <w:sz w:val="24"/>
          <w:szCs w:val="24"/>
        </w:rPr>
        <w:t>2014 год</w:t>
      </w:r>
      <w:r w:rsidR="00F8687F">
        <w:rPr>
          <w:sz w:val="24"/>
          <w:szCs w:val="24"/>
        </w:rPr>
        <w:t xml:space="preserve"> </w:t>
      </w:r>
      <w:r w:rsidR="000E663B">
        <w:rPr>
          <w:sz w:val="24"/>
          <w:szCs w:val="24"/>
        </w:rPr>
        <w:t xml:space="preserve"> з</w:t>
      </w:r>
      <w:r w:rsidR="003A3E79" w:rsidRPr="002964B4">
        <w:rPr>
          <w:sz w:val="24"/>
          <w:szCs w:val="24"/>
        </w:rPr>
        <w:t>акуп</w:t>
      </w:r>
      <w:r w:rsidR="000E663B">
        <w:rPr>
          <w:sz w:val="24"/>
          <w:szCs w:val="24"/>
        </w:rPr>
        <w:t>о</w:t>
      </w:r>
      <w:r>
        <w:rPr>
          <w:sz w:val="24"/>
          <w:szCs w:val="24"/>
        </w:rPr>
        <w:t>к конкурентным способом определения поставщиков не проводились.</w:t>
      </w:r>
      <w:r w:rsidR="003A3E79" w:rsidRPr="002964B4">
        <w:rPr>
          <w:sz w:val="24"/>
          <w:szCs w:val="24"/>
        </w:rPr>
        <w:t xml:space="preserve"> </w:t>
      </w:r>
      <w:r w:rsidR="00C150E1">
        <w:rPr>
          <w:sz w:val="24"/>
          <w:szCs w:val="24"/>
        </w:rPr>
        <w:t xml:space="preserve"> </w:t>
      </w:r>
    </w:p>
    <w:p w:rsidR="00D62D2E" w:rsidRPr="002964B4" w:rsidRDefault="00D62D2E" w:rsidP="003525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E7529" w:rsidRPr="00B56F7E" w:rsidRDefault="0079356D" w:rsidP="00B56F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56F7E">
        <w:rPr>
          <w:b/>
          <w:sz w:val="24"/>
          <w:szCs w:val="24"/>
        </w:rPr>
        <w:t>Аудит</w:t>
      </w:r>
      <w:r w:rsidR="00BE7529" w:rsidRPr="00B56F7E">
        <w:rPr>
          <w:b/>
          <w:sz w:val="24"/>
          <w:szCs w:val="24"/>
        </w:rPr>
        <w:t xml:space="preserve"> закупок у единственного поставщика.</w:t>
      </w:r>
    </w:p>
    <w:p w:rsidR="00BE7529" w:rsidRPr="002964B4" w:rsidRDefault="00BE7529" w:rsidP="00BE7529">
      <w:pPr>
        <w:autoSpaceDE w:val="0"/>
        <w:autoSpaceDN w:val="0"/>
        <w:adjustRightInd w:val="0"/>
        <w:ind w:left="709"/>
        <w:rPr>
          <w:sz w:val="24"/>
          <w:szCs w:val="24"/>
        </w:rPr>
      </w:pPr>
    </w:p>
    <w:p w:rsidR="001364F6" w:rsidRDefault="0079356D" w:rsidP="0079356D">
      <w:pPr>
        <w:autoSpaceDE w:val="0"/>
        <w:autoSpaceDN w:val="0"/>
        <w:adjustRightInd w:val="0"/>
        <w:ind w:firstLine="540"/>
        <w:jc w:val="both"/>
        <w:rPr>
          <w:sz w:val="24"/>
          <w:szCs w:val="24"/>
          <w:shd w:val="clear" w:color="auto" w:fill="F9F9F9"/>
        </w:rPr>
      </w:pPr>
      <w:r w:rsidRPr="002964B4">
        <w:rPr>
          <w:sz w:val="24"/>
          <w:szCs w:val="24"/>
        </w:rPr>
        <w:t xml:space="preserve">В ходе аудита  </w:t>
      </w:r>
      <w:r w:rsidR="00AF096D" w:rsidRPr="002964B4">
        <w:rPr>
          <w:sz w:val="24"/>
          <w:szCs w:val="24"/>
          <w:shd w:val="clear" w:color="auto" w:fill="F9F9F9"/>
        </w:rPr>
        <w:t xml:space="preserve">обоснования и законности выбора способа определения поставщика (подрядчика, исполнителя) при закупке у единственного поставщика (подрядчика, исполнителя) </w:t>
      </w:r>
      <w:r w:rsidR="00D91B29" w:rsidRPr="002964B4">
        <w:rPr>
          <w:sz w:val="24"/>
          <w:szCs w:val="24"/>
          <w:shd w:val="clear" w:color="auto" w:fill="F9F9F9"/>
        </w:rPr>
        <w:t xml:space="preserve">нарушений не </w:t>
      </w:r>
      <w:r w:rsidR="00AF096D" w:rsidRPr="002964B4">
        <w:rPr>
          <w:sz w:val="24"/>
          <w:szCs w:val="24"/>
          <w:shd w:val="clear" w:color="auto" w:fill="F9F9F9"/>
        </w:rPr>
        <w:t>установлено.</w:t>
      </w:r>
      <w:r w:rsidR="00DC0F9E" w:rsidRPr="002964B4">
        <w:rPr>
          <w:sz w:val="24"/>
          <w:szCs w:val="24"/>
          <w:shd w:val="clear" w:color="auto" w:fill="F9F9F9"/>
        </w:rPr>
        <w:t xml:space="preserve"> </w:t>
      </w:r>
    </w:p>
    <w:p w:rsidR="003D6215" w:rsidRDefault="00145CC5" w:rsidP="0079356D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>В соответствии</w:t>
      </w:r>
      <w:r w:rsidR="00826440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п.29 ч.1 ст.93 Федерального закона № 44-ФЗ, </w:t>
      </w:r>
      <w:r w:rsidR="008201F2">
        <w:rPr>
          <w:sz w:val="24"/>
          <w:szCs w:val="24"/>
        </w:rPr>
        <w:t>МБУ «</w:t>
      </w:r>
      <w:proofErr w:type="spellStart"/>
      <w:r w:rsidR="008201F2">
        <w:rPr>
          <w:sz w:val="24"/>
          <w:szCs w:val="24"/>
        </w:rPr>
        <w:t>Челно-Вершинский</w:t>
      </w:r>
      <w:proofErr w:type="spellEnd"/>
      <w:r w:rsidR="008201F2">
        <w:rPr>
          <w:sz w:val="24"/>
          <w:szCs w:val="24"/>
        </w:rPr>
        <w:t xml:space="preserve"> МФЦ» заключ</w:t>
      </w:r>
      <w:r w:rsidR="007724E8">
        <w:rPr>
          <w:sz w:val="24"/>
          <w:szCs w:val="24"/>
        </w:rPr>
        <w:t xml:space="preserve">ен </w:t>
      </w:r>
      <w:r w:rsidR="008201F2">
        <w:rPr>
          <w:sz w:val="24"/>
          <w:szCs w:val="24"/>
        </w:rPr>
        <w:t xml:space="preserve"> договор на </w:t>
      </w:r>
      <w:r w:rsidR="007724E8">
        <w:rPr>
          <w:sz w:val="24"/>
          <w:szCs w:val="24"/>
        </w:rPr>
        <w:t>э</w:t>
      </w:r>
      <w:r w:rsidR="001478E6">
        <w:rPr>
          <w:sz w:val="24"/>
          <w:szCs w:val="24"/>
        </w:rPr>
        <w:t>нерго</w:t>
      </w:r>
      <w:r w:rsidR="007724E8">
        <w:rPr>
          <w:sz w:val="24"/>
          <w:szCs w:val="24"/>
        </w:rPr>
        <w:t>снабжение от 30.12.2014 года № 13-05617</w:t>
      </w:r>
      <w:r w:rsidR="008201F2">
        <w:rPr>
          <w:sz w:val="24"/>
          <w:szCs w:val="24"/>
        </w:rPr>
        <w:t xml:space="preserve"> </w:t>
      </w:r>
      <w:r w:rsidR="007724E8">
        <w:rPr>
          <w:sz w:val="24"/>
          <w:szCs w:val="24"/>
        </w:rPr>
        <w:t xml:space="preserve"> с ОАО «Самараэнерго» на </w:t>
      </w:r>
      <w:r w:rsidR="00310413">
        <w:rPr>
          <w:sz w:val="24"/>
          <w:szCs w:val="24"/>
        </w:rPr>
        <w:t xml:space="preserve">сумму </w:t>
      </w:r>
      <w:r w:rsidR="007724E8">
        <w:rPr>
          <w:sz w:val="24"/>
          <w:szCs w:val="24"/>
        </w:rPr>
        <w:t>17 200 рублей</w:t>
      </w:r>
      <w:r w:rsidR="001478E6">
        <w:rPr>
          <w:sz w:val="24"/>
          <w:szCs w:val="24"/>
        </w:rPr>
        <w:t>. С</w:t>
      </w:r>
      <w:r w:rsidR="006665E5">
        <w:rPr>
          <w:sz w:val="24"/>
          <w:szCs w:val="24"/>
        </w:rPr>
        <w:t>о</w:t>
      </w:r>
      <w:r w:rsidR="00956975">
        <w:rPr>
          <w:sz w:val="24"/>
          <w:szCs w:val="24"/>
        </w:rPr>
        <w:t>г</w:t>
      </w:r>
      <w:r w:rsidR="006665E5">
        <w:rPr>
          <w:sz w:val="24"/>
          <w:szCs w:val="24"/>
        </w:rPr>
        <w:t>ласно ст. 103 Ф</w:t>
      </w:r>
      <w:r w:rsidR="00826440">
        <w:rPr>
          <w:sz w:val="24"/>
          <w:szCs w:val="24"/>
        </w:rPr>
        <w:t xml:space="preserve">едерального закона </w:t>
      </w:r>
      <w:r w:rsidR="006665E5">
        <w:rPr>
          <w:sz w:val="24"/>
          <w:szCs w:val="24"/>
        </w:rPr>
        <w:t>№44-ФЗ информация о заключенных контрактах должна быть включена в течени</w:t>
      </w:r>
      <w:proofErr w:type="gramStart"/>
      <w:r w:rsidR="006665E5">
        <w:rPr>
          <w:sz w:val="24"/>
          <w:szCs w:val="24"/>
        </w:rPr>
        <w:t>и</w:t>
      </w:r>
      <w:proofErr w:type="gramEnd"/>
      <w:r w:rsidR="006665E5">
        <w:rPr>
          <w:sz w:val="24"/>
          <w:szCs w:val="24"/>
        </w:rPr>
        <w:t xml:space="preserve"> трех рабочих дней в реестр контрактов, одн</w:t>
      </w:r>
      <w:r w:rsidR="007E2CB5">
        <w:rPr>
          <w:sz w:val="24"/>
          <w:szCs w:val="24"/>
        </w:rPr>
        <w:t>а</w:t>
      </w:r>
      <w:r w:rsidR="006665E5">
        <w:rPr>
          <w:sz w:val="24"/>
          <w:szCs w:val="24"/>
        </w:rPr>
        <w:t>ко в х</w:t>
      </w:r>
      <w:r w:rsidR="007E2CB5">
        <w:rPr>
          <w:sz w:val="24"/>
          <w:szCs w:val="24"/>
        </w:rPr>
        <w:t>о</w:t>
      </w:r>
      <w:r w:rsidR="006665E5">
        <w:rPr>
          <w:sz w:val="24"/>
          <w:szCs w:val="24"/>
        </w:rPr>
        <w:t>де пр</w:t>
      </w:r>
      <w:r w:rsidR="007E2CB5">
        <w:rPr>
          <w:sz w:val="24"/>
          <w:szCs w:val="24"/>
        </w:rPr>
        <w:t xml:space="preserve">оведения </w:t>
      </w:r>
      <w:r w:rsidR="006665E5">
        <w:rPr>
          <w:sz w:val="24"/>
          <w:szCs w:val="24"/>
        </w:rPr>
        <w:t xml:space="preserve"> аудита установлено</w:t>
      </w:r>
      <w:r w:rsidR="00826440">
        <w:rPr>
          <w:sz w:val="24"/>
          <w:szCs w:val="24"/>
        </w:rPr>
        <w:t>,</w:t>
      </w:r>
      <w:r w:rsidR="006665E5">
        <w:rPr>
          <w:sz w:val="24"/>
          <w:szCs w:val="24"/>
        </w:rPr>
        <w:t xml:space="preserve"> что данный договор в реестр ко</w:t>
      </w:r>
      <w:r w:rsidR="007E2CB5">
        <w:rPr>
          <w:sz w:val="24"/>
          <w:szCs w:val="24"/>
        </w:rPr>
        <w:t>нт</w:t>
      </w:r>
      <w:r w:rsidR="006665E5">
        <w:rPr>
          <w:sz w:val="24"/>
          <w:szCs w:val="24"/>
        </w:rPr>
        <w:t>ра</w:t>
      </w:r>
      <w:r w:rsidR="007E2CB5">
        <w:rPr>
          <w:sz w:val="24"/>
          <w:szCs w:val="24"/>
        </w:rPr>
        <w:t>к</w:t>
      </w:r>
      <w:r w:rsidR="006665E5">
        <w:rPr>
          <w:sz w:val="24"/>
          <w:szCs w:val="24"/>
        </w:rPr>
        <w:t xml:space="preserve">тов не включен . </w:t>
      </w:r>
      <w:r w:rsidR="008F457C">
        <w:rPr>
          <w:sz w:val="24"/>
          <w:szCs w:val="24"/>
        </w:rPr>
        <w:t>В</w:t>
      </w:r>
      <w:r w:rsidR="006665E5">
        <w:rPr>
          <w:sz w:val="24"/>
          <w:szCs w:val="24"/>
        </w:rPr>
        <w:t xml:space="preserve"> </w:t>
      </w:r>
      <w:r w:rsidR="00325E95" w:rsidRPr="002964B4">
        <w:rPr>
          <w:bCs/>
          <w:sz w:val="24"/>
          <w:szCs w:val="24"/>
        </w:rPr>
        <w:t>соответствии с ч. 8 ст. 103 Федерального закона №44-ФЗ «к</w:t>
      </w:r>
      <w:r w:rsidR="00325E95" w:rsidRPr="002964B4">
        <w:rPr>
          <w:iCs/>
          <w:sz w:val="24"/>
          <w:szCs w:val="24"/>
        </w:rPr>
        <w:t>онтракты, информация о которых не включена в реестр контрактов, не подлежат оплате».</w:t>
      </w:r>
    </w:p>
    <w:p w:rsidR="007E2CB5" w:rsidRDefault="007E2CB5" w:rsidP="007935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964B4">
        <w:rPr>
          <w:sz w:val="24"/>
          <w:szCs w:val="24"/>
        </w:rPr>
        <w:t>В ходе аудита совокупного годового объема закупок у единственного поставщика (подрядчика, исполнителя) на сумму не более 100 000 руб. установлено, что на момент проведения аудита закупок объемы закупок у единственного поставщика (подрядчика, исполнителя) на сумму не более 100 000 руб., осуществленных Заказчиками за истекший период 2014 года, соответствуют требованиям, установленным  п. 4 ч. 1 ст. 93 Федерального закона  №44-ФЗ.</w:t>
      </w:r>
      <w:proofErr w:type="gramEnd"/>
    </w:p>
    <w:p w:rsidR="00725489" w:rsidRDefault="00725489" w:rsidP="007254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64B4">
        <w:rPr>
          <w:iCs/>
          <w:sz w:val="24"/>
          <w:szCs w:val="24"/>
        </w:rPr>
        <w:t xml:space="preserve">В ходе аудита </w:t>
      </w:r>
      <w:r w:rsidRPr="002964B4">
        <w:rPr>
          <w:sz w:val="24"/>
          <w:szCs w:val="24"/>
          <w:shd w:val="clear" w:color="auto" w:fill="F9F9F9"/>
        </w:rPr>
        <w:t>договоров, заключенных Заказчик</w:t>
      </w:r>
      <w:r w:rsidR="00826440">
        <w:rPr>
          <w:sz w:val="24"/>
          <w:szCs w:val="24"/>
          <w:shd w:val="clear" w:color="auto" w:fill="F9F9F9"/>
        </w:rPr>
        <w:t>ом</w:t>
      </w:r>
      <w:r w:rsidRPr="002964B4">
        <w:rPr>
          <w:sz w:val="24"/>
          <w:szCs w:val="24"/>
          <w:shd w:val="clear" w:color="auto" w:fill="F9F9F9"/>
        </w:rPr>
        <w:t xml:space="preserve"> в 2014 году с единственными поставщиками (подрядчиками, исполнителями) установлено, что данные договора были заключены по</w:t>
      </w:r>
      <w:r w:rsidR="0069381D">
        <w:rPr>
          <w:sz w:val="24"/>
          <w:szCs w:val="24"/>
          <w:shd w:val="clear" w:color="auto" w:fill="F9F9F9"/>
        </w:rPr>
        <w:t xml:space="preserve"> тем</w:t>
      </w:r>
      <w:r w:rsidRPr="002964B4">
        <w:rPr>
          <w:sz w:val="24"/>
          <w:szCs w:val="24"/>
          <w:shd w:val="clear" w:color="auto" w:fill="F9F9F9"/>
        </w:rPr>
        <w:t xml:space="preserve"> основаниям ч. 1 ст. 93 </w:t>
      </w:r>
      <w:r w:rsidRPr="002964B4">
        <w:rPr>
          <w:sz w:val="24"/>
          <w:szCs w:val="24"/>
        </w:rPr>
        <w:t>Федерального закона №44-ФЗ</w:t>
      </w:r>
      <w:proofErr w:type="gramStart"/>
      <w:r w:rsidRPr="002964B4">
        <w:rPr>
          <w:sz w:val="24"/>
          <w:szCs w:val="24"/>
        </w:rPr>
        <w:t xml:space="preserve"> ,</w:t>
      </w:r>
      <w:proofErr w:type="gramEnd"/>
      <w:r w:rsidRPr="002964B4">
        <w:rPr>
          <w:sz w:val="24"/>
          <w:szCs w:val="24"/>
        </w:rPr>
        <w:t xml:space="preserve"> по которым размещение в единой информационной системе извещений об осуществлении таких закупок, а также наличие расчета и обоснования  цены контракта не требовалось.</w:t>
      </w:r>
    </w:p>
    <w:p w:rsidR="00725489" w:rsidRPr="002964B4" w:rsidRDefault="00725489" w:rsidP="0079356D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</w:p>
    <w:p w:rsidR="00383DE9" w:rsidRPr="00800009" w:rsidRDefault="00383DE9" w:rsidP="00800009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800009">
        <w:rPr>
          <w:b/>
          <w:iCs/>
          <w:sz w:val="24"/>
          <w:szCs w:val="24"/>
        </w:rPr>
        <w:t>Выводы</w:t>
      </w:r>
      <w:r w:rsidR="00800009">
        <w:rPr>
          <w:b/>
          <w:iCs/>
          <w:sz w:val="24"/>
          <w:szCs w:val="24"/>
        </w:rPr>
        <w:t>.</w:t>
      </w:r>
    </w:p>
    <w:p w:rsidR="00383DE9" w:rsidRPr="002964B4" w:rsidRDefault="00383DE9" w:rsidP="00383DE9">
      <w:pPr>
        <w:autoSpaceDE w:val="0"/>
        <w:autoSpaceDN w:val="0"/>
        <w:adjustRightInd w:val="0"/>
        <w:ind w:left="709"/>
        <w:rPr>
          <w:b/>
          <w:iCs/>
          <w:sz w:val="24"/>
          <w:szCs w:val="24"/>
        </w:rPr>
      </w:pPr>
    </w:p>
    <w:p w:rsidR="00082D63" w:rsidRPr="002964B4" w:rsidRDefault="00082D63" w:rsidP="00082D63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2964B4">
        <w:rPr>
          <w:iCs/>
          <w:sz w:val="24"/>
          <w:szCs w:val="24"/>
        </w:rPr>
        <w:t xml:space="preserve">В ходе проведенного аудита </w:t>
      </w:r>
      <w:r w:rsidR="006774CE">
        <w:rPr>
          <w:iCs/>
          <w:sz w:val="24"/>
          <w:szCs w:val="24"/>
        </w:rPr>
        <w:t xml:space="preserve">в сфере </w:t>
      </w:r>
      <w:r w:rsidRPr="002964B4">
        <w:rPr>
          <w:iCs/>
          <w:sz w:val="24"/>
          <w:szCs w:val="24"/>
        </w:rPr>
        <w:t>закупок</w:t>
      </w:r>
      <w:r w:rsidR="006774CE">
        <w:rPr>
          <w:iCs/>
          <w:sz w:val="24"/>
          <w:szCs w:val="24"/>
        </w:rPr>
        <w:t xml:space="preserve"> МБУ «</w:t>
      </w:r>
      <w:proofErr w:type="spellStart"/>
      <w:r w:rsidR="006774CE">
        <w:rPr>
          <w:iCs/>
          <w:sz w:val="24"/>
          <w:szCs w:val="24"/>
        </w:rPr>
        <w:t>Челно-Вершинский</w:t>
      </w:r>
      <w:proofErr w:type="spellEnd"/>
      <w:r w:rsidR="006774CE">
        <w:rPr>
          <w:iCs/>
          <w:sz w:val="24"/>
          <w:szCs w:val="24"/>
        </w:rPr>
        <w:t xml:space="preserve"> МФЦ»</w:t>
      </w:r>
      <w:r w:rsidRPr="002964B4">
        <w:rPr>
          <w:iCs/>
          <w:sz w:val="24"/>
          <w:szCs w:val="24"/>
        </w:rPr>
        <w:t xml:space="preserve"> за 2014 год Контрольно-счетной палатой </w:t>
      </w:r>
      <w:r>
        <w:rPr>
          <w:iCs/>
          <w:sz w:val="24"/>
          <w:szCs w:val="24"/>
        </w:rPr>
        <w:t>муниципального района</w:t>
      </w:r>
      <w:r w:rsidRPr="002964B4">
        <w:rPr>
          <w:iCs/>
          <w:sz w:val="24"/>
          <w:szCs w:val="24"/>
        </w:rPr>
        <w:t xml:space="preserve"> выявлены следующие нарушения:</w:t>
      </w:r>
    </w:p>
    <w:p w:rsidR="00082D63" w:rsidRPr="006774CE" w:rsidRDefault="006774CE" w:rsidP="006774CE">
      <w:pPr>
        <w:pStyle w:val="af3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>П</w:t>
      </w:r>
      <w:r w:rsidR="007F11F7" w:rsidRPr="006774CE">
        <w:rPr>
          <w:iCs/>
          <w:sz w:val="24"/>
          <w:szCs w:val="24"/>
        </w:rPr>
        <w:t xml:space="preserve">лан-график на 2014 год опубликован на </w:t>
      </w:r>
      <w:r w:rsidR="00082D63" w:rsidRPr="006774CE">
        <w:rPr>
          <w:iCs/>
          <w:sz w:val="24"/>
          <w:szCs w:val="24"/>
        </w:rPr>
        <w:t>официальном сайте</w:t>
      </w:r>
      <w:r w:rsidR="00653E52">
        <w:rPr>
          <w:iCs/>
          <w:sz w:val="24"/>
          <w:szCs w:val="24"/>
        </w:rPr>
        <w:t xml:space="preserve"> </w:t>
      </w:r>
      <w:r w:rsidR="0069381D">
        <w:rPr>
          <w:iCs/>
          <w:sz w:val="24"/>
          <w:szCs w:val="24"/>
        </w:rPr>
        <w:t>несвоевременно</w:t>
      </w:r>
      <w:r>
        <w:rPr>
          <w:iCs/>
          <w:sz w:val="24"/>
          <w:szCs w:val="24"/>
        </w:rPr>
        <w:t>, что является нарушением требований</w:t>
      </w:r>
      <w:r w:rsidR="0069381D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предусмотренных ч.2 ст.112 </w:t>
      </w:r>
      <w:r>
        <w:rPr>
          <w:sz w:val="24"/>
          <w:szCs w:val="24"/>
        </w:rPr>
        <w:t xml:space="preserve">Федерального закона </w:t>
      </w:r>
      <w:r w:rsidRPr="002964B4">
        <w:rPr>
          <w:sz w:val="24"/>
          <w:szCs w:val="24"/>
        </w:rPr>
        <w:t>44-ФЗ</w:t>
      </w:r>
      <w:r w:rsidR="0069381D">
        <w:rPr>
          <w:sz w:val="24"/>
          <w:szCs w:val="24"/>
        </w:rPr>
        <w:t xml:space="preserve"> и Приказа №% 544/18н</w:t>
      </w:r>
      <w:r>
        <w:rPr>
          <w:sz w:val="24"/>
          <w:szCs w:val="24"/>
        </w:rPr>
        <w:t>;</w:t>
      </w:r>
    </w:p>
    <w:p w:rsidR="00082D63" w:rsidRPr="00653E52" w:rsidRDefault="00653E52" w:rsidP="00653E52">
      <w:pPr>
        <w:autoSpaceDE w:val="0"/>
        <w:autoSpaceDN w:val="0"/>
        <w:adjustRightInd w:val="0"/>
        <w:ind w:left="993"/>
        <w:rPr>
          <w:highlight w:val="yellow"/>
        </w:rPr>
      </w:pPr>
      <w:r w:rsidRPr="00653E52"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 xml:space="preserve">   </w:t>
      </w:r>
      <w:r w:rsidR="00F2671F" w:rsidRPr="00653E52">
        <w:rPr>
          <w:bCs/>
          <w:sz w:val="24"/>
          <w:szCs w:val="24"/>
        </w:rPr>
        <w:t>П</w:t>
      </w:r>
      <w:r w:rsidR="007F11F7" w:rsidRPr="00653E52">
        <w:rPr>
          <w:bCs/>
          <w:sz w:val="24"/>
          <w:szCs w:val="24"/>
        </w:rPr>
        <w:t>лан-график не содержит сведений о закупках, заключенных с единственным поставщиком</w:t>
      </w:r>
      <w:r w:rsidR="0069381D">
        <w:rPr>
          <w:bCs/>
          <w:sz w:val="24"/>
          <w:szCs w:val="24"/>
        </w:rPr>
        <w:t>, ч</w:t>
      </w:r>
      <w:r w:rsidR="00F2671F" w:rsidRPr="00653E52">
        <w:rPr>
          <w:bCs/>
          <w:sz w:val="24"/>
          <w:szCs w:val="24"/>
        </w:rPr>
        <w:t xml:space="preserve">то является нарушением требований  предусмотренных ч.2 ст. 112 </w:t>
      </w:r>
      <w:r w:rsidR="00F2671F" w:rsidRPr="00653E52">
        <w:rPr>
          <w:sz w:val="24"/>
          <w:szCs w:val="24"/>
        </w:rPr>
        <w:t xml:space="preserve">Федерального закона №44-ФЗ и </w:t>
      </w:r>
      <w:r w:rsidR="0069381D">
        <w:rPr>
          <w:sz w:val="24"/>
          <w:szCs w:val="24"/>
        </w:rPr>
        <w:t>П</w:t>
      </w:r>
      <w:r w:rsidR="00F2671F" w:rsidRPr="00653E52">
        <w:rPr>
          <w:sz w:val="24"/>
          <w:szCs w:val="24"/>
        </w:rPr>
        <w:t>риказа №544/18н;</w:t>
      </w:r>
    </w:p>
    <w:p w:rsidR="001B5E5D" w:rsidRPr="0069381D" w:rsidRDefault="006774CE" w:rsidP="0069381D">
      <w:pPr>
        <w:pStyle w:val="af3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  <w:sz w:val="24"/>
          <w:szCs w:val="24"/>
          <w:shd w:val="clear" w:color="auto" w:fill="F9F9F9"/>
        </w:rPr>
      </w:pPr>
      <w:r w:rsidRPr="0069381D">
        <w:rPr>
          <w:sz w:val="24"/>
          <w:szCs w:val="24"/>
        </w:rPr>
        <w:t>В</w:t>
      </w:r>
      <w:r w:rsidR="001B5E5D" w:rsidRPr="0069381D">
        <w:rPr>
          <w:sz w:val="24"/>
          <w:szCs w:val="24"/>
        </w:rPr>
        <w:t xml:space="preserve"> реестр</w:t>
      </w:r>
      <w:r w:rsidR="00310413" w:rsidRPr="0069381D">
        <w:rPr>
          <w:sz w:val="24"/>
          <w:szCs w:val="24"/>
        </w:rPr>
        <w:t>е</w:t>
      </w:r>
      <w:r w:rsidR="001B5E5D" w:rsidRPr="0069381D">
        <w:rPr>
          <w:sz w:val="24"/>
          <w:szCs w:val="24"/>
        </w:rPr>
        <w:t xml:space="preserve"> контрактов</w:t>
      </w:r>
      <w:r w:rsidR="00310413" w:rsidRPr="0069381D">
        <w:rPr>
          <w:sz w:val="24"/>
          <w:szCs w:val="24"/>
        </w:rPr>
        <w:t xml:space="preserve">  отсутствует информация о заключе</w:t>
      </w:r>
      <w:r w:rsidR="007F11F7" w:rsidRPr="0069381D">
        <w:rPr>
          <w:sz w:val="24"/>
          <w:szCs w:val="24"/>
        </w:rPr>
        <w:t>н</w:t>
      </w:r>
      <w:r w:rsidR="00310413" w:rsidRPr="0069381D">
        <w:rPr>
          <w:sz w:val="24"/>
          <w:szCs w:val="24"/>
        </w:rPr>
        <w:t xml:space="preserve">ном </w:t>
      </w:r>
      <w:r w:rsidR="00BB0726" w:rsidRPr="0069381D">
        <w:rPr>
          <w:sz w:val="24"/>
          <w:szCs w:val="24"/>
        </w:rPr>
        <w:t>договоре энергоснабжение, что является нарушением требований, предусмотренным ст. 103 Федерального закона №44-ФЗ.</w:t>
      </w:r>
      <w:r w:rsidR="001B5E5D" w:rsidRPr="0069381D">
        <w:rPr>
          <w:sz w:val="24"/>
          <w:szCs w:val="24"/>
        </w:rPr>
        <w:t xml:space="preserve"> </w:t>
      </w:r>
    </w:p>
    <w:p w:rsidR="001B1A5A" w:rsidRDefault="00082D63" w:rsidP="00082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64B4">
        <w:rPr>
          <w:sz w:val="24"/>
          <w:szCs w:val="24"/>
        </w:rPr>
        <w:t>Основными причинами выявленных нарушений</w:t>
      </w:r>
      <w:r w:rsidR="007C1CBE">
        <w:rPr>
          <w:sz w:val="24"/>
          <w:szCs w:val="24"/>
        </w:rPr>
        <w:t xml:space="preserve"> является</w:t>
      </w:r>
      <w:r w:rsidRPr="002964B4">
        <w:rPr>
          <w:sz w:val="24"/>
          <w:szCs w:val="24"/>
        </w:rPr>
        <w:t xml:space="preserve"> </w:t>
      </w:r>
      <w:r w:rsidR="007C1CBE">
        <w:rPr>
          <w:sz w:val="24"/>
          <w:szCs w:val="24"/>
        </w:rPr>
        <w:t xml:space="preserve">отсутствие </w:t>
      </w:r>
      <w:r w:rsidRPr="002964B4">
        <w:rPr>
          <w:sz w:val="24"/>
          <w:szCs w:val="24"/>
        </w:rPr>
        <w:t>исполнительской дисциплины</w:t>
      </w:r>
      <w:r w:rsidR="007C1CBE">
        <w:rPr>
          <w:sz w:val="24"/>
          <w:szCs w:val="24"/>
        </w:rPr>
        <w:t xml:space="preserve"> контрактного управляющего МБУ «</w:t>
      </w:r>
      <w:proofErr w:type="spellStart"/>
      <w:r w:rsidR="007C1CBE">
        <w:rPr>
          <w:sz w:val="24"/>
          <w:szCs w:val="24"/>
        </w:rPr>
        <w:t>Челно-Вершинский</w:t>
      </w:r>
      <w:proofErr w:type="spellEnd"/>
      <w:r w:rsidR="007C1CBE">
        <w:rPr>
          <w:sz w:val="24"/>
          <w:szCs w:val="24"/>
        </w:rPr>
        <w:t xml:space="preserve"> МФЦ»</w:t>
      </w:r>
      <w:r w:rsidRPr="002964B4">
        <w:rPr>
          <w:sz w:val="24"/>
          <w:szCs w:val="24"/>
        </w:rPr>
        <w:t xml:space="preserve">, </w:t>
      </w:r>
      <w:r w:rsidR="007C1CBE">
        <w:rPr>
          <w:sz w:val="24"/>
          <w:szCs w:val="24"/>
        </w:rPr>
        <w:t>игнорирование и ненадлежащее исполнение контрактным управляющим требований действующего законодательства</w:t>
      </w:r>
      <w:r w:rsidRPr="002964B4">
        <w:rPr>
          <w:sz w:val="24"/>
          <w:szCs w:val="24"/>
        </w:rPr>
        <w:t>.</w:t>
      </w:r>
      <w:r w:rsidR="00F2671F">
        <w:rPr>
          <w:sz w:val="24"/>
          <w:szCs w:val="24"/>
        </w:rPr>
        <w:t xml:space="preserve"> </w:t>
      </w:r>
    </w:p>
    <w:p w:rsidR="00082D63" w:rsidRPr="002964B4" w:rsidRDefault="00F2671F" w:rsidP="00082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Условием</w:t>
      </w:r>
      <w:proofErr w:type="gramEnd"/>
      <w:r>
        <w:rPr>
          <w:sz w:val="24"/>
          <w:szCs w:val="24"/>
        </w:rPr>
        <w:t xml:space="preserve"> способствующим выявленным нарушениями является – отсутствие контроля со стороны руководителя МБУ «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МФЦ».</w:t>
      </w:r>
    </w:p>
    <w:p w:rsidR="00C73602" w:rsidRPr="00800009" w:rsidRDefault="003C07D7" w:rsidP="008000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73602" w:rsidRPr="00800009">
        <w:rPr>
          <w:b/>
          <w:sz w:val="24"/>
          <w:szCs w:val="24"/>
        </w:rPr>
        <w:t>редложения</w:t>
      </w:r>
      <w:r w:rsidR="00800009">
        <w:rPr>
          <w:b/>
          <w:sz w:val="24"/>
          <w:szCs w:val="24"/>
        </w:rPr>
        <w:t>.</w:t>
      </w:r>
    </w:p>
    <w:p w:rsidR="00C73602" w:rsidRPr="002964B4" w:rsidRDefault="00C73602" w:rsidP="00C7360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B82F79" w:rsidRDefault="00C73602" w:rsidP="006D3F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64B4">
        <w:rPr>
          <w:sz w:val="24"/>
          <w:szCs w:val="24"/>
        </w:rPr>
        <w:t xml:space="preserve">Для </w:t>
      </w:r>
      <w:r w:rsidR="006D3F33" w:rsidRPr="002964B4">
        <w:rPr>
          <w:sz w:val="24"/>
          <w:szCs w:val="24"/>
        </w:rPr>
        <w:t>повышения эффективности и результативности расходов в сфере закупок, наилучшего достижения планируемых целей закупок</w:t>
      </w:r>
      <w:r w:rsidR="00B82F79" w:rsidRPr="002964B4">
        <w:rPr>
          <w:sz w:val="24"/>
          <w:szCs w:val="24"/>
        </w:rPr>
        <w:t xml:space="preserve">, </w:t>
      </w:r>
      <w:proofErr w:type="gramStart"/>
      <w:r w:rsidR="00FC3BB4">
        <w:rPr>
          <w:sz w:val="24"/>
          <w:szCs w:val="24"/>
        </w:rPr>
        <w:t>не допущение</w:t>
      </w:r>
      <w:proofErr w:type="gramEnd"/>
      <w:r w:rsidR="00FC3BB4">
        <w:rPr>
          <w:sz w:val="24"/>
          <w:szCs w:val="24"/>
        </w:rPr>
        <w:t xml:space="preserve"> </w:t>
      </w:r>
      <w:r w:rsidR="00B82F79" w:rsidRPr="002964B4">
        <w:rPr>
          <w:sz w:val="24"/>
          <w:szCs w:val="24"/>
        </w:rPr>
        <w:t>нарушений законодательства в сфере закупок,  необходимо</w:t>
      </w:r>
      <w:r w:rsidR="00CD2FF6" w:rsidRPr="002964B4">
        <w:rPr>
          <w:sz w:val="24"/>
          <w:szCs w:val="24"/>
        </w:rPr>
        <w:t xml:space="preserve"> осуществление следующих мер:</w:t>
      </w:r>
    </w:p>
    <w:p w:rsidR="00084044" w:rsidRDefault="00BB0726" w:rsidP="00BB0726">
      <w:pPr>
        <w:pStyle w:val="af3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C07D7">
        <w:rPr>
          <w:sz w:val="24"/>
          <w:szCs w:val="24"/>
        </w:rPr>
        <w:t>договор на энергоснабжение от 30.12.2014 года № 13-05617  с ОАО «Самараэнерго» включить в реестр контрактов в соответствии</w:t>
      </w:r>
      <w:r w:rsidR="000D0DB1">
        <w:rPr>
          <w:sz w:val="24"/>
          <w:szCs w:val="24"/>
        </w:rPr>
        <w:t xml:space="preserve"> требованиям </w:t>
      </w:r>
      <w:r w:rsidR="003C07D7">
        <w:rPr>
          <w:sz w:val="24"/>
          <w:szCs w:val="24"/>
        </w:rPr>
        <w:t xml:space="preserve"> ст. 103 Федерального закона №44 ФЗ;</w:t>
      </w:r>
    </w:p>
    <w:p w:rsidR="003C07D7" w:rsidRDefault="00BB0726" w:rsidP="00BB0726">
      <w:pPr>
        <w:pStyle w:val="af3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C07D7" w:rsidRPr="002964B4">
        <w:rPr>
          <w:sz w:val="24"/>
          <w:szCs w:val="24"/>
        </w:rPr>
        <w:t>Повы</w:t>
      </w:r>
      <w:r>
        <w:rPr>
          <w:sz w:val="24"/>
          <w:szCs w:val="24"/>
        </w:rPr>
        <w:t xml:space="preserve">сить </w:t>
      </w:r>
      <w:r w:rsidR="003C07D7" w:rsidRPr="002964B4">
        <w:rPr>
          <w:sz w:val="24"/>
          <w:szCs w:val="24"/>
        </w:rPr>
        <w:t xml:space="preserve"> уров</w:t>
      </w:r>
      <w:r>
        <w:rPr>
          <w:sz w:val="24"/>
          <w:szCs w:val="24"/>
        </w:rPr>
        <w:t>ень</w:t>
      </w:r>
      <w:r w:rsidR="003C07D7" w:rsidRPr="002964B4">
        <w:rPr>
          <w:sz w:val="24"/>
          <w:szCs w:val="24"/>
        </w:rPr>
        <w:t xml:space="preserve"> исполнительской дисциплины должностных лиц, осуществляющих полномочия в сфере закупок,</w:t>
      </w:r>
      <w:r>
        <w:rPr>
          <w:sz w:val="24"/>
          <w:szCs w:val="24"/>
        </w:rPr>
        <w:t xml:space="preserve"> обеспечить</w:t>
      </w:r>
      <w:r w:rsidR="003C07D7" w:rsidRPr="002964B4">
        <w:rPr>
          <w:sz w:val="24"/>
          <w:szCs w:val="24"/>
        </w:rPr>
        <w:t xml:space="preserve"> неукоснительное исполнение ими требований законодательства в сфере закупок</w:t>
      </w:r>
      <w:r w:rsidR="003C07D7">
        <w:rPr>
          <w:sz w:val="24"/>
          <w:szCs w:val="24"/>
        </w:rPr>
        <w:t>;</w:t>
      </w:r>
    </w:p>
    <w:p w:rsidR="003C07D7" w:rsidRPr="00BB0726" w:rsidRDefault="00BB0726" w:rsidP="00BB072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3) </w:t>
      </w:r>
      <w:r w:rsidR="003C07D7" w:rsidRPr="00BB0726">
        <w:rPr>
          <w:sz w:val="24"/>
          <w:szCs w:val="24"/>
        </w:rPr>
        <w:t>О</w:t>
      </w:r>
      <w:r>
        <w:rPr>
          <w:sz w:val="24"/>
          <w:szCs w:val="24"/>
        </w:rPr>
        <w:t>беспечить</w:t>
      </w:r>
      <w:r w:rsidR="003C07D7" w:rsidRPr="00BB0726">
        <w:rPr>
          <w:sz w:val="24"/>
          <w:szCs w:val="24"/>
        </w:rPr>
        <w:t xml:space="preserve"> надлежащий </w:t>
      </w:r>
      <w:proofErr w:type="gramStart"/>
      <w:r w:rsidR="003C07D7" w:rsidRPr="00BB0726">
        <w:rPr>
          <w:sz w:val="24"/>
          <w:szCs w:val="24"/>
        </w:rPr>
        <w:t>контроль за</w:t>
      </w:r>
      <w:proofErr w:type="gramEnd"/>
      <w:r w:rsidR="003C07D7" w:rsidRPr="00BB0726">
        <w:rPr>
          <w:sz w:val="24"/>
          <w:szCs w:val="24"/>
        </w:rPr>
        <w:t xml:space="preserve"> неукоснительным исполнением требований Федерального закона №44-ФЗ</w:t>
      </w:r>
      <w:r>
        <w:rPr>
          <w:sz w:val="24"/>
          <w:szCs w:val="24"/>
        </w:rPr>
        <w:t xml:space="preserve"> руководителем МБУ «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МФЦ».</w:t>
      </w:r>
    </w:p>
    <w:p w:rsidR="00970279" w:rsidRPr="002964B4" w:rsidRDefault="003C07D7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70279" w:rsidRPr="002964B4" w:rsidRDefault="00970279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0279" w:rsidRPr="002964B4" w:rsidRDefault="00970279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64B4">
        <w:rPr>
          <w:sz w:val="24"/>
          <w:szCs w:val="24"/>
        </w:rPr>
        <w:lastRenderedPageBreak/>
        <w:t xml:space="preserve">Председатель </w:t>
      </w:r>
      <w:proofErr w:type="gramStart"/>
      <w:r w:rsidR="00323358">
        <w:rPr>
          <w:sz w:val="24"/>
          <w:szCs w:val="24"/>
        </w:rPr>
        <w:t>Контрольно-счетной</w:t>
      </w:r>
      <w:proofErr w:type="gramEnd"/>
    </w:p>
    <w:p w:rsidR="00323358" w:rsidRDefault="00323358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палаты муниципального района</w:t>
      </w:r>
    </w:p>
    <w:p w:rsidR="000C3DE0" w:rsidRPr="002964B4" w:rsidRDefault="00323358" w:rsidP="001B1A5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Челно-Вершинский</w:t>
      </w:r>
      <w:proofErr w:type="spellEnd"/>
      <w:r w:rsidR="00970279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377AEF" w:rsidRPr="002964B4">
        <w:rPr>
          <w:sz w:val="24"/>
          <w:szCs w:val="24"/>
        </w:rPr>
        <w:tab/>
      </w:r>
      <w:r w:rsidR="00377AEF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5C4AD1">
        <w:rPr>
          <w:sz w:val="24"/>
          <w:szCs w:val="24"/>
        </w:rPr>
        <w:t xml:space="preserve">            </w:t>
      </w:r>
      <w:proofErr w:type="spellStart"/>
      <w:r w:rsidR="005C4AD1">
        <w:rPr>
          <w:sz w:val="24"/>
          <w:szCs w:val="24"/>
        </w:rPr>
        <w:t>Е.Г.Сарейкина</w:t>
      </w:r>
      <w:proofErr w:type="spellEnd"/>
    </w:p>
    <w:sectPr w:rsidR="000C3DE0" w:rsidRPr="002964B4" w:rsidSect="00B56F7E">
      <w:headerReference w:type="default" r:id="rId9"/>
      <w:footerReference w:type="default" r:id="rId10"/>
      <w:footerReference w:type="first" r:id="rId11"/>
      <w:pgSz w:w="11906" w:h="16838" w:code="9"/>
      <w:pgMar w:top="816" w:right="707" w:bottom="1135" w:left="1276" w:header="425" w:footer="7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B5" w:rsidRDefault="00BD1DB5">
      <w:r>
        <w:separator/>
      </w:r>
    </w:p>
  </w:endnote>
  <w:endnote w:type="continuationSeparator" w:id="0">
    <w:p w:rsidR="00BD1DB5" w:rsidRDefault="00BD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20663"/>
      <w:docPartObj>
        <w:docPartGallery w:val="Page Numbers (Bottom of Page)"/>
        <w:docPartUnique/>
      </w:docPartObj>
    </w:sdtPr>
    <w:sdtEndPr/>
    <w:sdtContent>
      <w:p w:rsidR="00DF6792" w:rsidRDefault="00C2166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7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6792" w:rsidRDefault="00DF67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92" w:rsidRDefault="00C2166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E4776">
      <w:rPr>
        <w:noProof/>
      </w:rPr>
      <w:t>1</w:t>
    </w:r>
    <w:r>
      <w:rPr>
        <w:noProof/>
      </w:rPr>
      <w:fldChar w:fldCharType="end"/>
    </w:r>
  </w:p>
  <w:p w:rsidR="00DF6792" w:rsidRDefault="00DF67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B5" w:rsidRDefault="00BD1DB5">
      <w:r>
        <w:separator/>
      </w:r>
    </w:p>
  </w:footnote>
  <w:footnote w:type="continuationSeparator" w:id="0">
    <w:p w:rsidR="00BD1DB5" w:rsidRDefault="00BD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92" w:rsidRDefault="00DF6792">
    <w:pPr>
      <w:jc w:val="right"/>
      <w:rPr>
        <w:b/>
        <w:noProof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C2D"/>
    <w:multiLevelType w:val="hybridMultilevel"/>
    <w:tmpl w:val="7F683296"/>
    <w:lvl w:ilvl="0" w:tplc="EFE6C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1138B"/>
    <w:multiLevelType w:val="hybridMultilevel"/>
    <w:tmpl w:val="7F683296"/>
    <w:lvl w:ilvl="0" w:tplc="EFE6C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01C4E"/>
    <w:multiLevelType w:val="multilevel"/>
    <w:tmpl w:val="40A6A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>
    <w:nsid w:val="1F912E99"/>
    <w:multiLevelType w:val="hybridMultilevel"/>
    <w:tmpl w:val="B2945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A453BB"/>
    <w:multiLevelType w:val="hybridMultilevel"/>
    <w:tmpl w:val="EA84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06754"/>
    <w:multiLevelType w:val="multilevel"/>
    <w:tmpl w:val="C908AF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>
    <w:nsid w:val="2CD5315A"/>
    <w:multiLevelType w:val="multilevel"/>
    <w:tmpl w:val="D324C07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DA003ED"/>
    <w:multiLevelType w:val="hybridMultilevel"/>
    <w:tmpl w:val="85DE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32A8E"/>
    <w:multiLevelType w:val="hybridMultilevel"/>
    <w:tmpl w:val="82661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8B2F95"/>
    <w:multiLevelType w:val="hybridMultilevel"/>
    <w:tmpl w:val="DC960A42"/>
    <w:lvl w:ilvl="0" w:tplc="31B42E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1232B9"/>
    <w:multiLevelType w:val="hybridMultilevel"/>
    <w:tmpl w:val="BCE89AFC"/>
    <w:lvl w:ilvl="0" w:tplc="3F726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6C158C"/>
    <w:multiLevelType w:val="hybridMultilevel"/>
    <w:tmpl w:val="8F841C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313080"/>
    <w:multiLevelType w:val="multilevel"/>
    <w:tmpl w:val="D324C07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57D8418F"/>
    <w:multiLevelType w:val="hybridMultilevel"/>
    <w:tmpl w:val="37C85C7C"/>
    <w:lvl w:ilvl="0" w:tplc="3C666522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0795246"/>
    <w:multiLevelType w:val="hybridMultilevel"/>
    <w:tmpl w:val="7F683296"/>
    <w:lvl w:ilvl="0" w:tplc="EFE6C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8258BE"/>
    <w:multiLevelType w:val="hybridMultilevel"/>
    <w:tmpl w:val="74EE29F2"/>
    <w:lvl w:ilvl="0" w:tplc="F620C3F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83506B"/>
    <w:multiLevelType w:val="hybridMultilevel"/>
    <w:tmpl w:val="DBE6C2DC"/>
    <w:lvl w:ilvl="0" w:tplc="711E1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575D4"/>
    <w:multiLevelType w:val="hybridMultilevel"/>
    <w:tmpl w:val="461A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15"/>
  </w:num>
  <w:num w:numId="6">
    <w:abstractNumId w:val="4"/>
  </w:num>
  <w:num w:numId="7">
    <w:abstractNumId w:val="2"/>
  </w:num>
  <w:num w:numId="8">
    <w:abstractNumId w:val="14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  <w:num w:numId="14">
    <w:abstractNumId w:val="17"/>
  </w:num>
  <w:num w:numId="15">
    <w:abstractNumId w:val="16"/>
  </w:num>
  <w:num w:numId="16">
    <w:abstractNumId w:val="11"/>
  </w:num>
  <w:num w:numId="17">
    <w:abstractNumId w:val="10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B7"/>
    <w:rsid w:val="000004F8"/>
    <w:rsid w:val="00000818"/>
    <w:rsid w:val="00000C07"/>
    <w:rsid w:val="00001D78"/>
    <w:rsid w:val="0000247D"/>
    <w:rsid w:val="00002A61"/>
    <w:rsid w:val="00002D0E"/>
    <w:rsid w:val="00004C93"/>
    <w:rsid w:val="00004F6C"/>
    <w:rsid w:val="000057D1"/>
    <w:rsid w:val="00005C12"/>
    <w:rsid w:val="00005F99"/>
    <w:rsid w:val="0000617B"/>
    <w:rsid w:val="000108DE"/>
    <w:rsid w:val="0001123C"/>
    <w:rsid w:val="000118E7"/>
    <w:rsid w:val="00012E03"/>
    <w:rsid w:val="00013203"/>
    <w:rsid w:val="000132ED"/>
    <w:rsid w:val="00013A3F"/>
    <w:rsid w:val="00014112"/>
    <w:rsid w:val="000142E0"/>
    <w:rsid w:val="00014BD1"/>
    <w:rsid w:val="00015526"/>
    <w:rsid w:val="000160F5"/>
    <w:rsid w:val="0001674B"/>
    <w:rsid w:val="00016C6E"/>
    <w:rsid w:val="00021A32"/>
    <w:rsid w:val="0002298C"/>
    <w:rsid w:val="00022CFA"/>
    <w:rsid w:val="00022DA9"/>
    <w:rsid w:val="00023083"/>
    <w:rsid w:val="00024DEE"/>
    <w:rsid w:val="000258D8"/>
    <w:rsid w:val="0002651D"/>
    <w:rsid w:val="00026C01"/>
    <w:rsid w:val="00027FAE"/>
    <w:rsid w:val="00030A42"/>
    <w:rsid w:val="00030DFA"/>
    <w:rsid w:val="00032586"/>
    <w:rsid w:val="0003391B"/>
    <w:rsid w:val="00034BD5"/>
    <w:rsid w:val="0003508A"/>
    <w:rsid w:val="00035302"/>
    <w:rsid w:val="00035503"/>
    <w:rsid w:val="00036A6E"/>
    <w:rsid w:val="00041145"/>
    <w:rsid w:val="00041279"/>
    <w:rsid w:val="00042283"/>
    <w:rsid w:val="0004307F"/>
    <w:rsid w:val="00045063"/>
    <w:rsid w:val="00046761"/>
    <w:rsid w:val="00047157"/>
    <w:rsid w:val="00047AD7"/>
    <w:rsid w:val="000514E3"/>
    <w:rsid w:val="00052253"/>
    <w:rsid w:val="000525E6"/>
    <w:rsid w:val="00052838"/>
    <w:rsid w:val="00052931"/>
    <w:rsid w:val="0005317E"/>
    <w:rsid w:val="0005383C"/>
    <w:rsid w:val="00054D5B"/>
    <w:rsid w:val="00055268"/>
    <w:rsid w:val="0005536E"/>
    <w:rsid w:val="00055ACE"/>
    <w:rsid w:val="0005776D"/>
    <w:rsid w:val="0006051C"/>
    <w:rsid w:val="00060AFC"/>
    <w:rsid w:val="00060BCF"/>
    <w:rsid w:val="000612EE"/>
    <w:rsid w:val="0006184F"/>
    <w:rsid w:val="00061A15"/>
    <w:rsid w:val="00062665"/>
    <w:rsid w:val="00065C47"/>
    <w:rsid w:val="00066D2D"/>
    <w:rsid w:val="00067110"/>
    <w:rsid w:val="0006773D"/>
    <w:rsid w:val="00067758"/>
    <w:rsid w:val="00070783"/>
    <w:rsid w:val="00071A0E"/>
    <w:rsid w:val="00071DC2"/>
    <w:rsid w:val="00071F57"/>
    <w:rsid w:val="00074DAF"/>
    <w:rsid w:val="000754DD"/>
    <w:rsid w:val="000758C3"/>
    <w:rsid w:val="000759F5"/>
    <w:rsid w:val="00075CD3"/>
    <w:rsid w:val="00075CD5"/>
    <w:rsid w:val="00075ED0"/>
    <w:rsid w:val="00075EF4"/>
    <w:rsid w:val="0007612B"/>
    <w:rsid w:val="00077B94"/>
    <w:rsid w:val="00077CFE"/>
    <w:rsid w:val="00077F2B"/>
    <w:rsid w:val="00081CD8"/>
    <w:rsid w:val="00082A91"/>
    <w:rsid w:val="00082D63"/>
    <w:rsid w:val="00083363"/>
    <w:rsid w:val="00083528"/>
    <w:rsid w:val="000837AC"/>
    <w:rsid w:val="00084044"/>
    <w:rsid w:val="000845D3"/>
    <w:rsid w:val="00084BE2"/>
    <w:rsid w:val="0008505C"/>
    <w:rsid w:val="000853B0"/>
    <w:rsid w:val="00085606"/>
    <w:rsid w:val="000856ED"/>
    <w:rsid w:val="00086B09"/>
    <w:rsid w:val="00087460"/>
    <w:rsid w:val="00087480"/>
    <w:rsid w:val="000905EE"/>
    <w:rsid w:val="0009118F"/>
    <w:rsid w:val="00091885"/>
    <w:rsid w:val="00091A37"/>
    <w:rsid w:val="000949B4"/>
    <w:rsid w:val="000951A4"/>
    <w:rsid w:val="0009552D"/>
    <w:rsid w:val="00096CD2"/>
    <w:rsid w:val="00096F6D"/>
    <w:rsid w:val="00097785"/>
    <w:rsid w:val="000A248B"/>
    <w:rsid w:val="000A27BA"/>
    <w:rsid w:val="000A3155"/>
    <w:rsid w:val="000A3D8F"/>
    <w:rsid w:val="000A4116"/>
    <w:rsid w:val="000A4669"/>
    <w:rsid w:val="000A5249"/>
    <w:rsid w:val="000A547E"/>
    <w:rsid w:val="000A54BB"/>
    <w:rsid w:val="000A5B25"/>
    <w:rsid w:val="000A64DE"/>
    <w:rsid w:val="000B0C6F"/>
    <w:rsid w:val="000B0F1D"/>
    <w:rsid w:val="000B213A"/>
    <w:rsid w:val="000B2875"/>
    <w:rsid w:val="000B3503"/>
    <w:rsid w:val="000B38EA"/>
    <w:rsid w:val="000B3C48"/>
    <w:rsid w:val="000B4A8D"/>
    <w:rsid w:val="000B4D6C"/>
    <w:rsid w:val="000B543E"/>
    <w:rsid w:val="000B5681"/>
    <w:rsid w:val="000B5A3E"/>
    <w:rsid w:val="000B616B"/>
    <w:rsid w:val="000B64B4"/>
    <w:rsid w:val="000B64FB"/>
    <w:rsid w:val="000B6C69"/>
    <w:rsid w:val="000B74AE"/>
    <w:rsid w:val="000C03FB"/>
    <w:rsid w:val="000C0475"/>
    <w:rsid w:val="000C1784"/>
    <w:rsid w:val="000C2042"/>
    <w:rsid w:val="000C2210"/>
    <w:rsid w:val="000C2A1F"/>
    <w:rsid w:val="000C2D2F"/>
    <w:rsid w:val="000C316C"/>
    <w:rsid w:val="000C341E"/>
    <w:rsid w:val="000C37BB"/>
    <w:rsid w:val="000C3DE0"/>
    <w:rsid w:val="000C49F2"/>
    <w:rsid w:val="000C5178"/>
    <w:rsid w:val="000C5C9E"/>
    <w:rsid w:val="000C5EE1"/>
    <w:rsid w:val="000C5F0C"/>
    <w:rsid w:val="000C70CD"/>
    <w:rsid w:val="000D0DB1"/>
    <w:rsid w:val="000D0FC0"/>
    <w:rsid w:val="000D1E9A"/>
    <w:rsid w:val="000D2625"/>
    <w:rsid w:val="000D2F53"/>
    <w:rsid w:val="000D33AD"/>
    <w:rsid w:val="000D3614"/>
    <w:rsid w:val="000D3E3D"/>
    <w:rsid w:val="000D4A71"/>
    <w:rsid w:val="000D4CC5"/>
    <w:rsid w:val="000D55DA"/>
    <w:rsid w:val="000D5A41"/>
    <w:rsid w:val="000D5E1A"/>
    <w:rsid w:val="000D7976"/>
    <w:rsid w:val="000D7AB6"/>
    <w:rsid w:val="000D7CA3"/>
    <w:rsid w:val="000E0DD7"/>
    <w:rsid w:val="000E2227"/>
    <w:rsid w:val="000E2967"/>
    <w:rsid w:val="000E2BF8"/>
    <w:rsid w:val="000E2C35"/>
    <w:rsid w:val="000E5549"/>
    <w:rsid w:val="000E5C21"/>
    <w:rsid w:val="000E663B"/>
    <w:rsid w:val="000F1CB2"/>
    <w:rsid w:val="000F22BE"/>
    <w:rsid w:val="000F3947"/>
    <w:rsid w:val="000F4AC7"/>
    <w:rsid w:val="000F52CB"/>
    <w:rsid w:val="000F5690"/>
    <w:rsid w:val="000F5D37"/>
    <w:rsid w:val="000F5ED6"/>
    <w:rsid w:val="000F7C53"/>
    <w:rsid w:val="00100846"/>
    <w:rsid w:val="00100E83"/>
    <w:rsid w:val="00102A82"/>
    <w:rsid w:val="00103667"/>
    <w:rsid w:val="00103A68"/>
    <w:rsid w:val="00104345"/>
    <w:rsid w:val="00104ED4"/>
    <w:rsid w:val="00104F4D"/>
    <w:rsid w:val="001060A3"/>
    <w:rsid w:val="0010727E"/>
    <w:rsid w:val="001078CE"/>
    <w:rsid w:val="001101AB"/>
    <w:rsid w:val="00111125"/>
    <w:rsid w:val="0011118C"/>
    <w:rsid w:val="00113426"/>
    <w:rsid w:val="001136BB"/>
    <w:rsid w:val="00113804"/>
    <w:rsid w:val="00113957"/>
    <w:rsid w:val="00114E13"/>
    <w:rsid w:val="00114EEB"/>
    <w:rsid w:val="00116A09"/>
    <w:rsid w:val="00116D68"/>
    <w:rsid w:val="00116F58"/>
    <w:rsid w:val="0011763F"/>
    <w:rsid w:val="00117794"/>
    <w:rsid w:val="00117DA7"/>
    <w:rsid w:val="00120C0A"/>
    <w:rsid w:val="00120CAB"/>
    <w:rsid w:val="00120D50"/>
    <w:rsid w:val="001222F8"/>
    <w:rsid w:val="00122465"/>
    <w:rsid w:val="0012276C"/>
    <w:rsid w:val="00122B96"/>
    <w:rsid w:val="001240F6"/>
    <w:rsid w:val="00125B05"/>
    <w:rsid w:val="00125B62"/>
    <w:rsid w:val="00125DDC"/>
    <w:rsid w:val="00126115"/>
    <w:rsid w:val="00130C3A"/>
    <w:rsid w:val="00131214"/>
    <w:rsid w:val="00131CD6"/>
    <w:rsid w:val="00132100"/>
    <w:rsid w:val="00132408"/>
    <w:rsid w:val="001337DF"/>
    <w:rsid w:val="001341F6"/>
    <w:rsid w:val="0013481D"/>
    <w:rsid w:val="001353AC"/>
    <w:rsid w:val="00135E57"/>
    <w:rsid w:val="00135F90"/>
    <w:rsid w:val="00136330"/>
    <w:rsid w:val="001364F6"/>
    <w:rsid w:val="00136A75"/>
    <w:rsid w:val="001370A1"/>
    <w:rsid w:val="00137414"/>
    <w:rsid w:val="001378EE"/>
    <w:rsid w:val="0014139D"/>
    <w:rsid w:val="00143E6A"/>
    <w:rsid w:val="00143FB4"/>
    <w:rsid w:val="00145118"/>
    <w:rsid w:val="00145773"/>
    <w:rsid w:val="00145CC5"/>
    <w:rsid w:val="0014631E"/>
    <w:rsid w:val="001467CF"/>
    <w:rsid w:val="0014735B"/>
    <w:rsid w:val="001478E6"/>
    <w:rsid w:val="00147CAE"/>
    <w:rsid w:val="00147DCC"/>
    <w:rsid w:val="001540B0"/>
    <w:rsid w:val="0015430F"/>
    <w:rsid w:val="001547BE"/>
    <w:rsid w:val="00154B17"/>
    <w:rsid w:val="001551DA"/>
    <w:rsid w:val="00155519"/>
    <w:rsid w:val="00156619"/>
    <w:rsid w:val="001566E6"/>
    <w:rsid w:val="00156C40"/>
    <w:rsid w:val="00156E39"/>
    <w:rsid w:val="00157F68"/>
    <w:rsid w:val="00161090"/>
    <w:rsid w:val="001647D7"/>
    <w:rsid w:val="00164D00"/>
    <w:rsid w:val="00164D7B"/>
    <w:rsid w:val="001657EF"/>
    <w:rsid w:val="001658FA"/>
    <w:rsid w:val="00165B35"/>
    <w:rsid w:val="00165F7B"/>
    <w:rsid w:val="00166144"/>
    <w:rsid w:val="00167045"/>
    <w:rsid w:val="0016747D"/>
    <w:rsid w:val="00170BA8"/>
    <w:rsid w:val="00170C88"/>
    <w:rsid w:val="00170F44"/>
    <w:rsid w:val="001712F4"/>
    <w:rsid w:val="001713BF"/>
    <w:rsid w:val="00171D13"/>
    <w:rsid w:val="0017542C"/>
    <w:rsid w:val="001757CE"/>
    <w:rsid w:val="001765E4"/>
    <w:rsid w:val="00177E08"/>
    <w:rsid w:val="00180B61"/>
    <w:rsid w:val="001823B5"/>
    <w:rsid w:val="00184B5C"/>
    <w:rsid w:val="00184B96"/>
    <w:rsid w:val="0018547D"/>
    <w:rsid w:val="00186145"/>
    <w:rsid w:val="00186BE0"/>
    <w:rsid w:val="0018733B"/>
    <w:rsid w:val="00190417"/>
    <w:rsid w:val="00190AB0"/>
    <w:rsid w:val="00191067"/>
    <w:rsid w:val="00191544"/>
    <w:rsid w:val="0019262A"/>
    <w:rsid w:val="001926A4"/>
    <w:rsid w:val="00192B2C"/>
    <w:rsid w:val="0019405F"/>
    <w:rsid w:val="00195218"/>
    <w:rsid w:val="00195D37"/>
    <w:rsid w:val="00195F33"/>
    <w:rsid w:val="001A0B13"/>
    <w:rsid w:val="001A0F0F"/>
    <w:rsid w:val="001A14A3"/>
    <w:rsid w:val="001A1E0D"/>
    <w:rsid w:val="001A2AF5"/>
    <w:rsid w:val="001A35D2"/>
    <w:rsid w:val="001A47E0"/>
    <w:rsid w:val="001A482A"/>
    <w:rsid w:val="001A4BFB"/>
    <w:rsid w:val="001A521A"/>
    <w:rsid w:val="001A702C"/>
    <w:rsid w:val="001A7D13"/>
    <w:rsid w:val="001B002F"/>
    <w:rsid w:val="001B0104"/>
    <w:rsid w:val="001B0A9C"/>
    <w:rsid w:val="001B169F"/>
    <w:rsid w:val="001B19D7"/>
    <w:rsid w:val="001B1A5A"/>
    <w:rsid w:val="001B267C"/>
    <w:rsid w:val="001B4823"/>
    <w:rsid w:val="001B4ADF"/>
    <w:rsid w:val="001B55CA"/>
    <w:rsid w:val="001B57BE"/>
    <w:rsid w:val="001B5E5D"/>
    <w:rsid w:val="001B7AC0"/>
    <w:rsid w:val="001C0B7F"/>
    <w:rsid w:val="001C2813"/>
    <w:rsid w:val="001C2948"/>
    <w:rsid w:val="001C2D9A"/>
    <w:rsid w:val="001C3020"/>
    <w:rsid w:val="001C3B53"/>
    <w:rsid w:val="001C6C8E"/>
    <w:rsid w:val="001D0BF2"/>
    <w:rsid w:val="001D1020"/>
    <w:rsid w:val="001D1B30"/>
    <w:rsid w:val="001D3343"/>
    <w:rsid w:val="001D7361"/>
    <w:rsid w:val="001E0420"/>
    <w:rsid w:val="001E1972"/>
    <w:rsid w:val="001E1D0C"/>
    <w:rsid w:val="001E1D8F"/>
    <w:rsid w:val="001E2049"/>
    <w:rsid w:val="001E4E08"/>
    <w:rsid w:val="001E660F"/>
    <w:rsid w:val="001E75AF"/>
    <w:rsid w:val="001F0575"/>
    <w:rsid w:val="001F0FB2"/>
    <w:rsid w:val="001F2359"/>
    <w:rsid w:val="001F3C8B"/>
    <w:rsid w:val="001F3E16"/>
    <w:rsid w:val="001F43B2"/>
    <w:rsid w:val="001F5182"/>
    <w:rsid w:val="001F5298"/>
    <w:rsid w:val="001F544D"/>
    <w:rsid w:val="001F6742"/>
    <w:rsid w:val="001F709F"/>
    <w:rsid w:val="001F7818"/>
    <w:rsid w:val="001F793D"/>
    <w:rsid w:val="00200231"/>
    <w:rsid w:val="00201FD4"/>
    <w:rsid w:val="00202D57"/>
    <w:rsid w:val="00202FF3"/>
    <w:rsid w:val="00203236"/>
    <w:rsid w:val="00203E6C"/>
    <w:rsid w:val="0020405A"/>
    <w:rsid w:val="00206713"/>
    <w:rsid w:val="00206AC1"/>
    <w:rsid w:val="00207B51"/>
    <w:rsid w:val="00210759"/>
    <w:rsid w:val="00210778"/>
    <w:rsid w:val="00210A2F"/>
    <w:rsid w:val="0021213A"/>
    <w:rsid w:val="00212B0E"/>
    <w:rsid w:val="00214498"/>
    <w:rsid w:val="00215AB7"/>
    <w:rsid w:val="00215E26"/>
    <w:rsid w:val="00215F92"/>
    <w:rsid w:val="00216CD4"/>
    <w:rsid w:val="00217032"/>
    <w:rsid w:val="002170B2"/>
    <w:rsid w:val="0022027E"/>
    <w:rsid w:val="00220A46"/>
    <w:rsid w:val="0022153C"/>
    <w:rsid w:val="002225C7"/>
    <w:rsid w:val="00222D53"/>
    <w:rsid w:val="00222F1F"/>
    <w:rsid w:val="002243CE"/>
    <w:rsid w:val="00226441"/>
    <w:rsid w:val="00226A2C"/>
    <w:rsid w:val="00227B30"/>
    <w:rsid w:val="00231579"/>
    <w:rsid w:val="0023170F"/>
    <w:rsid w:val="00232559"/>
    <w:rsid w:val="00232F92"/>
    <w:rsid w:val="00233ACA"/>
    <w:rsid w:val="00233FF4"/>
    <w:rsid w:val="00234A68"/>
    <w:rsid w:val="00234E16"/>
    <w:rsid w:val="0023520A"/>
    <w:rsid w:val="00235295"/>
    <w:rsid w:val="002357D7"/>
    <w:rsid w:val="00236B69"/>
    <w:rsid w:val="00237173"/>
    <w:rsid w:val="00237861"/>
    <w:rsid w:val="00240C58"/>
    <w:rsid w:val="00240FA5"/>
    <w:rsid w:val="002414FC"/>
    <w:rsid w:val="00241A39"/>
    <w:rsid w:val="002427FA"/>
    <w:rsid w:val="0024325A"/>
    <w:rsid w:val="002437EF"/>
    <w:rsid w:val="002458AA"/>
    <w:rsid w:val="002467FF"/>
    <w:rsid w:val="00246E43"/>
    <w:rsid w:val="002476AC"/>
    <w:rsid w:val="00251172"/>
    <w:rsid w:val="00251370"/>
    <w:rsid w:val="002515FC"/>
    <w:rsid w:val="00253768"/>
    <w:rsid w:val="002543E2"/>
    <w:rsid w:val="002549EA"/>
    <w:rsid w:val="002565FB"/>
    <w:rsid w:val="00256B0C"/>
    <w:rsid w:val="00256BD3"/>
    <w:rsid w:val="00256D0E"/>
    <w:rsid w:val="00262641"/>
    <w:rsid w:val="00262A67"/>
    <w:rsid w:val="00265B4F"/>
    <w:rsid w:val="002669B4"/>
    <w:rsid w:val="00270CC5"/>
    <w:rsid w:val="00272320"/>
    <w:rsid w:val="002726C7"/>
    <w:rsid w:val="00273958"/>
    <w:rsid w:val="00274045"/>
    <w:rsid w:val="00275CCC"/>
    <w:rsid w:val="002763D4"/>
    <w:rsid w:val="002769F7"/>
    <w:rsid w:val="00276F4E"/>
    <w:rsid w:val="002774DE"/>
    <w:rsid w:val="00280980"/>
    <w:rsid w:val="00280E40"/>
    <w:rsid w:val="00281A0B"/>
    <w:rsid w:val="00281EFB"/>
    <w:rsid w:val="0028256B"/>
    <w:rsid w:val="00283B43"/>
    <w:rsid w:val="00284071"/>
    <w:rsid w:val="00284B63"/>
    <w:rsid w:val="00285217"/>
    <w:rsid w:val="002852CA"/>
    <w:rsid w:val="00290D0D"/>
    <w:rsid w:val="00290EB8"/>
    <w:rsid w:val="0029160C"/>
    <w:rsid w:val="00292731"/>
    <w:rsid w:val="00293076"/>
    <w:rsid w:val="002930B3"/>
    <w:rsid w:val="002933E0"/>
    <w:rsid w:val="002944F4"/>
    <w:rsid w:val="00294F4B"/>
    <w:rsid w:val="00295006"/>
    <w:rsid w:val="002956E6"/>
    <w:rsid w:val="002961B0"/>
    <w:rsid w:val="002964B4"/>
    <w:rsid w:val="00296C05"/>
    <w:rsid w:val="00297959"/>
    <w:rsid w:val="002A214F"/>
    <w:rsid w:val="002A2A17"/>
    <w:rsid w:val="002A35F1"/>
    <w:rsid w:val="002A394E"/>
    <w:rsid w:val="002A4BC4"/>
    <w:rsid w:val="002A4F6E"/>
    <w:rsid w:val="002A5E7A"/>
    <w:rsid w:val="002A6757"/>
    <w:rsid w:val="002A680E"/>
    <w:rsid w:val="002A6DAA"/>
    <w:rsid w:val="002A6F08"/>
    <w:rsid w:val="002A75DE"/>
    <w:rsid w:val="002A761B"/>
    <w:rsid w:val="002B06FF"/>
    <w:rsid w:val="002B1B0A"/>
    <w:rsid w:val="002B2F87"/>
    <w:rsid w:val="002B30B7"/>
    <w:rsid w:val="002B4A0C"/>
    <w:rsid w:val="002B582A"/>
    <w:rsid w:val="002B64A8"/>
    <w:rsid w:val="002B68CB"/>
    <w:rsid w:val="002C0C24"/>
    <w:rsid w:val="002C103F"/>
    <w:rsid w:val="002C1105"/>
    <w:rsid w:val="002C17A4"/>
    <w:rsid w:val="002C2177"/>
    <w:rsid w:val="002C3D27"/>
    <w:rsid w:val="002C40A0"/>
    <w:rsid w:val="002C4214"/>
    <w:rsid w:val="002C4928"/>
    <w:rsid w:val="002C4961"/>
    <w:rsid w:val="002C5AB0"/>
    <w:rsid w:val="002C5B62"/>
    <w:rsid w:val="002C60A8"/>
    <w:rsid w:val="002C60FC"/>
    <w:rsid w:val="002C6719"/>
    <w:rsid w:val="002C680B"/>
    <w:rsid w:val="002C70D7"/>
    <w:rsid w:val="002D02E0"/>
    <w:rsid w:val="002D1F92"/>
    <w:rsid w:val="002D203F"/>
    <w:rsid w:val="002D29DD"/>
    <w:rsid w:val="002D2A06"/>
    <w:rsid w:val="002D2E52"/>
    <w:rsid w:val="002D35B5"/>
    <w:rsid w:val="002D4CCD"/>
    <w:rsid w:val="002D5505"/>
    <w:rsid w:val="002D64CF"/>
    <w:rsid w:val="002D716C"/>
    <w:rsid w:val="002D7D50"/>
    <w:rsid w:val="002E113A"/>
    <w:rsid w:val="002E11B0"/>
    <w:rsid w:val="002E223B"/>
    <w:rsid w:val="002E279B"/>
    <w:rsid w:val="002E3802"/>
    <w:rsid w:val="002E4D3E"/>
    <w:rsid w:val="002E5949"/>
    <w:rsid w:val="002E6458"/>
    <w:rsid w:val="002E6841"/>
    <w:rsid w:val="002E746D"/>
    <w:rsid w:val="002E7CE3"/>
    <w:rsid w:val="002F0331"/>
    <w:rsid w:val="002F052C"/>
    <w:rsid w:val="002F08EB"/>
    <w:rsid w:val="002F0909"/>
    <w:rsid w:val="002F187D"/>
    <w:rsid w:val="002F30EB"/>
    <w:rsid w:val="002F3AD1"/>
    <w:rsid w:val="002F53C0"/>
    <w:rsid w:val="002F61A4"/>
    <w:rsid w:val="002F79DB"/>
    <w:rsid w:val="002F7F7C"/>
    <w:rsid w:val="0030063E"/>
    <w:rsid w:val="0030178F"/>
    <w:rsid w:val="00302152"/>
    <w:rsid w:val="00303D80"/>
    <w:rsid w:val="00304098"/>
    <w:rsid w:val="0030548C"/>
    <w:rsid w:val="0030638B"/>
    <w:rsid w:val="0030743B"/>
    <w:rsid w:val="00307C13"/>
    <w:rsid w:val="00310413"/>
    <w:rsid w:val="003121F1"/>
    <w:rsid w:val="00312588"/>
    <w:rsid w:val="00312731"/>
    <w:rsid w:val="00314CB3"/>
    <w:rsid w:val="0031574C"/>
    <w:rsid w:val="003203DF"/>
    <w:rsid w:val="00320D88"/>
    <w:rsid w:val="00321468"/>
    <w:rsid w:val="00321750"/>
    <w:rsid w:val="00322405"/>
    <w:rsid w:val="00323358"/>
    <w:rsid w:val="0032339E"/>
    <w:rsid w:val="003238D7"/>
    <w:rsid w:val="0032555D"/>
    <w:rsid w:val="00325E95"/>
    <w:rsid w:val="003266F1"/>
    <w:rsid w:val="003268F2"/>
    <w:rsid w:val="00326D3B"/>
    <w:rsid w:val="00326F62"/>
    <w:rsid w:val="00327808"/>
    <w:rsid w:val="00327B89"/>
    <w:rsid w:val="003301F2"/>
    <w:rsid w:val="00330C25"/>
    <w:rsid w:val="0033142D"/>
    <w:rsid w:val="00331916"/>
    <w:rsid w:val="00332D52"/>
    <w:rsid w:val="00333E52"/>
    <w:rsid w:val="003340C6"/>
    <w:rsid w:val="00334672"/>
    <w:rsid w:val="00335A1D"/>
    <w:rsid w:val="00336D2D"/>
    <w:rsid w:val="00337111"/>
    <w:rsid w:val="00337969"/>
    <w:rsid w:val="00340F11"/>
    <w:rsid w:val="003414E6"/>
    <w:rsid w:val="003420DA"/>
    <w:rsid w:val="003422DB"/>
    <w:rsid w:val="00342B7E"/>
    <w:rsid w:val="00343A04"/>
    <w:rsid w:val="0034440C"/>
    <w:rsid w:val="00346E1F"/>
    <w:rsid w:val="0034735D"/>
    <w:rsid w:val="0034791F"/>
    <w:rsid w:val="00347B46"/>
    <w:rsid w:val="00350262"/>
    <w:rsid w:val="003507BC"/>
    <w:rsid w:val="00351354"/>
    <w:rsid w:val="00351A37"/>
    <w:rsid w:val="00352537"/>
    <w:rsid w:val="00352B9C"/>
    <w:rsid w:val="003542B2"/>
    <w:rsid w:val="00354C3D"/>
    <w:rsid w:val="00356575"/>
    <w:rsid w:val="00360329"/>
    <w:rsid w:val="00361A5D"/>
    <w:rsid w:val="0036452B"/>
    <w:rsid w:val="00364541"/>
    <w:rsid w:val="00365C8A"/>
    <w:rsid w:val="0036639E"/>
    <w:rsid w:val="0036657F"/>
    <w:rsid w:val="00370E4E"/>
    <w:rsid w:val="00370ED1"/>
    <w:rsid w:val="00371192"/>
    <w:rsid w:val="003713A4"/>
    <w:rsid w:val="00371657"/>
    <w:rsid w:val="00372F12"/>
    <w:rsid w:val="003739DC"/>
    <w:rsid w:val="00373ED0"/>
    <w:rsid w:val="00373F7E"/>
    <w:rsid w:val="0037488F"/>
    <w:rsid w:val="003757C2"/>
    <w:rsid w:val="0037630E"/>
    <w:rsid w:val="00376BC5"/>
    <w:rsid w:val="003772F8"/>
    <w:rsid w:val="00377AEF"/>
    <w:rsid w:val="00377B63"/>
    <w:rsid w:val="0038007A"/>
    <w:rsid w:val="00380490"/>
    <w:rsid w:val="00381C12"/>
    <w:rsid w:val="0038203C"/>
    <w:rsid w:val="0038238D"/>
    <w:rsid w:val="0038364D"/>
    <w:rsid w:val="00383D6D"/>
    <w:rsid w:val="00383DE9"/>
    <w:rsid w:val="00383EC6"/>
    <w:rsid w:val="00383F81"/>
    <w:rsid w:val="00384172"/>
    <w:rsid w:val="0038448E"/>
    <w:rsid w:val="00385D3A"/>
    <w:rsid w:val="00386337"/>
    <w:rsid w:val="00386945"/>
    <w:rsid w:val="003869DA"/>
    <w:rsid w:val="00386ACB"/>
    <w:rsid w:val="00387177"/>
    <w:rsid w:val="00390E3A"/>
    <w:rsid w:val="0039227B"/>
    <w:rsid w:val="00392C4B"/>
    <w:rsid w:val="00393DDD"/>
    <w:rsid w:val="00395751"/>
    <w:rsid w:val="003A1006"/>
    <w:rsid w:val="003A1E88"/>
    <w:rsid w:val="003A2392"/>
    <w:rsid w:val="003A32EC"/>
    <w:rsid w:val="003A33B9"/>
    <w:rsid w:val="003A377E"/>
    <w:rsid w:val="003A3E79"/>
    <w:rsid w:val="003A6085"/>
    <w:rsid w:val="003A63DD"/>
    <w:rsid w:val="003A69A6"/>
    <w:rsid w:val="003B0B77"/>
    <w:rsid w:val="003B1173"/>
    <w:rsid w:val="003B1764"/>
    <w:rsid w:val="003B2778"/>
    <w:rsid w:val="003B2BBC"/>
    <w:rsid w:val="003B3D17"/>
    <w:rsid w:val="003B3F1F"/>
    <w:rsid w:val="003B6663"/>
    <w:rsid w:val="003B78B5"/>
    <w:rsid w:val="003C035C"/>
    <w:rsid w:val="003C07D7"/>
    <w:rsid w:val="003C1282"/>
    <w:rsid w:val="003C299E"/>
    <w:rsid w:val="003C3BB0"/>
    <w:rsid w:val="003C3CDE"/>
    <w:rsid w:val="003C4B74"/>
    <w:rsid w:val="003C4FD4"/>
    <w:rsid w:val="003C5B1B"/>
    <w:rsid w:val="003C613B"/>
    <w:rsid w:val="003C6901"/>
    <w:rsid w:val="003D084A"/>
    <w:rsid w:val="003D117C"/>
    <w:rsid w:val="003D1FEE"/>
    <w:rsid w:val="003D3FDC"/>
    <w:rsid w:val="003D4A4A"/>
    <w:rsid w:val="003D6215"/>
    <w:rsid w:val="003D629C"/>
    <w:rsid w:val="003D657F"/>
    <w:rsid w:val="003D6C43"/>
    <w:rsid w:val="003D6C6A"/>
    <w:rsid w:val="003D6D59"/>
    <w:rsid w:val="003D73C9"/>
    <w:rsid w:val="003E03B1"/>
    <w:rsid w:val="003E1722"/>
    <w:rsid w:val="003E1C2C"/>
    <w:rsid w:val="003E1D76"/>
    <w:rsid w:val="003E1DF3"/>
    <w:rsid w:val="003E23FC"/>
    <w:rsid w:val="003E489B"/>
    <w:rsid w:val="003E5F62"/>
    <w:rsid w:val="003E6039"/>
    <w:rsid w:val="003E6CE8"/>
    <w:rsid w:val="003E6D49"/>
    <w:rsid w:val="003E6DD7"/>
    <w:rsid w:val="003E7A46"/>
    <w:rsid w:val="003F0729"/>
    <w:rsid w:val="003F2143"/>
    <w:rsid w:val="003F2ABB"/>
    <w:rsid w:val="003F3270"/>
    <w:rsid w:val="003F37A0"/>
    <w:rsid w:val="003F5D0C"/>
    <w:rsid w:val="003F6D8A"/>
    <w:rsid w:val="003F76E4"/>
    <w:rsid w:val="003F7B75"/>
    <w:rsid w:val="00400ED5"/>
    <w:rsid w:val="00400F71"/>
    <w:rsid w:val="00401051"/>
    <w:rsid w:val="00401789"/>
    <w:rsid w:val="00401E19"/>
    <w:rsid w:val="004034F9"/>
    <w:rsid w:val="004043BB"/>
    <w:rsid w:val="00404B8F"/>
    <w:rsid w:val="00405062"/>
    <w:rsid w:val="004053DB"/>
    <w:rsid w:val="00405C1C"/>
    <w:rsid w:val="004064BF"/>
    <w:rsid w:val="00406FEA"/>
    <w:rsid w:val="004072EB"/>
    <w:rsid w:val="0040760D"/>
    <w:rsid w:val="00407A61"/>
    <w:rsid w:val="00410607"/>
    <w:rsid w:val="00410FE9"/>
    <w:rsid w:val="004116F7"/>
    <w:rsid w:val="00412CC9"/>
    <w:rsid w:val="00413DC6"/>
    <w:rsid w:val="0041423A"/>
    <w:rsid w:val="0041478A"/>
    <w:rsid w:val="00414F0B"/>
    <w:rsid w:val="00420DA2"/>
    <w:rsid w:val="004215CE"/>
    <w:rsid w:val="00421AAC"/>
    <w:rsid w:val="00421C80"/>
    <w:rsid w:val="00422427"/>
    <w:rsid w:val="00422624"/>
    <w:rsid w:val="00423554"/>
    <w:rsid w:val="00423CAC"/>
    <w:rsid w:val="00423F05"/>
    <w:rsid w:val="00424146"/>
    <w:rsid w:val="004242B1"/>
    <w:rsid w:val="00424938"/>
    <w:rsid w:val="00424CF0"/>
    <w:rsid w:val="00424D3B"/>
    <w:rsid w:val="00425646"/>
    <w:rsid w:val="00425987"/>
    <w:rsid w:val="00426C3A"/>
    <w:rsid w:val="00426F4E"/>
    <w:rsid w:val="00427067"/>
    <w:rsid w:val="00427D8E"/>
    <w:rsid w:val="00427E20"/>
    <w:rsid w:val="00430762"/>
    <w:rsid w:val="00430B99"/>
    <w:rsid w:val="00433C85"/>
    <w:rsid w:val="004343C3"/>
    <w:rsid w:val="00435CAE"/>
    <w:rsid w:val="0043647C"/>
    <w:rsid w:val="00436ECC"/>
    <w:rsid w:val="004373B1"/>
    <w:rsid w:val="00437545"/>
    <w:rsid w:val="00437987"/>
    <w:rsid w:val="00437C5B"/>
    <w:rsid w:val="00437D67"/>
    <w:rsid w:val="004422A0"/>
    <w:rsid w:val="00442FDB"/>
    <w:rsid w:val="00443487"/>
    <w:rsid w:val="00443B24"/>
    <w:rsid w:val="0044415A"/>
    <w:rsid w:val="004442C7"/>
    <w:rsid w:val="004444B7"/>
    <w:rsid w:val="0044507A"/>
    <w:rsid w:val="00445606"/>
    <w:rsid w:val="004507EC"/>
    <w:rsid w:val="00450A11"/>
    <w:rsid w:val="004525AE"/>
    <w:rsid w:val="004525E2"/>
    <w:rsid w:val="00453019"/>
    <w:rsid w:val="0045596E"/>
    <w:rsid w:val="00457C7F"/>
    <w:rsid w:val="00460500"/>
    <w:rsid w:val="0046073C"/>
    <w:rsid w:val="00460F2F"/>
    <w:rsid w:val="004610EC"/>
    <w:rsid w:val="0046158A"/>
    <w:rsid w:val="004618D0"/>
    <w:rsid w:val="0046258A"/>
    <w:rsid w:val="00462D7E"/>
    <w:rsid w:val="00462EE1"/>
    <w:rsid w:val="00462F5D"/>
    <w:rsid w:val="0046338D"/>
    <w:rsid w:val="00463A53"/>
    <w:rsid w:val="004643AA"/>
    <w:rsid w:val="0046457A"/>
    <w:rsid w:val="00465BCE"/>
    <w:rsid w:val="004662DF"/>
    <w:rsid w:val="004664E5"/>
    <w:rsid w:val="00470379"/>
    <w:rsid w:val="00470947"/>
    <w:rsid w:val="00470F0D"/>
    <w:rsid w:val="00471161"/>
    <w:rsid w:val="0047270B"/>
    <w:rsid w:val="00472D4A"/>
    <w:rsid w:val="004731E1"/>
    <w:rsid w:val="00473593"/>
    <w:rsid w:val="00473CD6"/>
    <w:rsid w:val="00474DB8"/>
    <w:rsid w:val="00475074"/>
    <w:rsid w:val="00476010"/>
    <w:rsid w:val="00476501"/>
    <w:rsid w:val="00476B00"/>
    <w:rsid w:val="00480FA5"/>
    <w:rsid w:val="0048185B"/>
    <w:rsid w:val="00482791"/>
    <w:rsid w:val="004827DC"/>
    <w:rsid w:val="00483695"/>
    <w:rsid w:val="004841C6"/>
    <w:rsid w:val="004867E3"/>
    <w:rsid w:val="0048727D"/>
    <w:rsid w:val="00490258"/>
    <w:rsid w:val="004905D8"/>
    <w:rsid w:val="004910DB"/>
    <w:rsid w:val="004923FB"/>
    <w:rsid w:val="004936DD"/>
    <w:rsid w:val="00493EEE"/>
    <w:rsid w:val="0049498B"/>
    <w:rsid w:val="004950B1"/>
    <w:rsid w:val="00495390"/>
    <w:rsid w:val="00497B69"/>
    <w:rsid w:val="004A0B7C"/>
    <w:rsid w:val="004A0CFC"/>
    <w:rsid w:val="004A1D7F"/>
    <w:rsid w:val="004A1F7F"/>
    <w:rsid w:val="004A20AE"/>
    <w:rsid w:val="004A211E"/>
    <w:rsid w:val="004A237C"/>
    <w:rsid w:val="004A23CB"/>
    <w:rsid w:val="004A2F0E"/>
    <w:rsid w:val="004A3523"/>
    <w:rsid w:val="004A4F7F"/>
    <w:rsid w:val="004A7C6D"/>
    <w:rsid w:val="004B100E"/>
    <w:rsid w:val="004B1A25"/>
    <w:rsid w:val="004B2D0E"/>
    <w:rsid w:val="004B3170"/>
    <w:rsid w:val="004B319A"/>
    <w:rsid w:val="004B3768"/>
    <w:rsid w:val="004B3984"/>
    <w:rsid w:val="004B7D5E"/>
    <w:rsid w:val="004B7D8F"/>
    <w:rsid w:val="004C0577"/>
    <w:rsid w:val="004C1665"/>
    <w:rsid w:val="004C17A6"/>
    <w:rsid w:val="004C1B5F"/>
    <w:rsid w:val="004C23FA"/>
    <w:rsid w:val="004C2D9D"/>
    <w:rsid w:val="004C38CF"/>
    <w:rsid w:val="004C44D8"/>
    <w:rsid w:val="004C452B"/>
    <w:rsid w:val="004D086D"/>
    <w:rsid w:val="004D2765"/>
    <w:rsid w:val="004D38D6"/>
    <w:rsid w:val="004D5618"/>
    <w:rsid w:val="004D5982"/>
    <w:rsid w:val="004D6357"/>
    <w:rsid w:val="004D657C"/>
    <w:rsid w:val="004D6AF0"/>
    <w:rsid w:val="004D7956"/>
    <w:rsid w:val="004D7DDD"/>
    <w:rsid w:val="004E002F"/>
    <w:rsid w:val="004E160F"/>
    <w:rsid w:val="004E222C"/>
    <w:rsid w:val="004E2B1D"/>
    <w:rsid w:val="004E36AF"/>
    <w:rsid w:val="004E512E"/>
    <w:rsid w:val="004E5436"/>
    <w:rsid w:val="004E608B"/>
    <w:rsid w:val="004F07F5"/>
    <w:rsid w:val="004F1298"/>
    <w:rsid w:val="004F296C"/>
    <w:rsid w:val="004F3F37"/>
    <w:rsid w:val="004F4523"/>
    <w:rsid w:val="004F49BE"/>
    <w:rsid w:val="004F5197"/>
    <w:rsid w:val="004F53AB"/>
    <w:rsid w:val="004F5883"/>
    <w:rsid w:val="004F690D"/>
    <w:rsid w:val="004F721E"/>
    <w:rsid w:val="004F7696"/>
    <w:rsid w:val="00500FD8"/>
    <w:rsid w:val="005038CD"/>
    <w:rsid w:val="00503C34"/>
    <w:rsid w:val="005042CA"/>
    <w:rsid w:val="005044D1"/>
    <w:rsid w:val="00504B97"/>
    <w:rsid w:val="005051D3"/>
    <w:rsid w:val="005055BB"/>
    <w:rsid w:val="00505792"/>
    <w:rsid w:val="00506288"/>
    <w:rsid w:val="005065AE"/>
    <w:rsid w:val="005065DC"/>
    <w:rsid w:val="005069B5"/>
    <w:rsid w:val="00507354"/>
    <w:rsid w:val="0050747E"/>
    <w:rsid w:val="00510535"/>
    <w:rsid w:val="00510555"/>
    <w:rsid w:val="00510D34"/>
    <w:rsid w:val="00512153"/>
    <w:rsid w:val="00512C07"/>
    <w:rsid w:val="0051389B"/>
    <w:rsid w:val="00514A96"/>
    <w:rsid w:val="00514AE9"/>
    <w:rsid w:val="005166F3"/>
    <w:rsid w:val="00517CA3"/>
    <w:rsid w:val="00517EE7"/>
    <w:rsid w:val="00520A4B"/>
    <w:rsid w:val="00520C07"/>
    <w:rsid w:val="00520D3E"/>
    <w:rsid w:val="0052204D"/>
    <w:rsid w:val="00522405"/>
    <w:rsid w:val="00522A9D"/>
    <w:rsid w:val="005236F7"/>
    <w:rsid w:val="00525199"/>
    <w:rsid w:val="00525AED"/>
    <w:rsid w:val="00525DD3"/>
    <w:rsid w:val="00525E17"/>
    <w:rsid w:val="0052643E"/>
    <w:rsid w:val="00526B55"/>
    <w:rsid w:val="00527C8E"/>
    <w:rsid w:val="00530DF6"/>
    <w:rsid w:val="00531511"/>
    <w:rsid w:val="00531F79"/>
    <w:rsid w:val="0053275D"/>
    <w:rsid w:val="00532E66"/>
    <w:rsid w:val="0053302C"/>
    <w:rsid w:val="00533B32"/>
    <w:rsid w:val="00535EAA"/>
    <w:rsid w:val="00536A5A"/>
    <w:rsid w:val="00536AB8"/>
    <w:rsid w:val="00541F35"/>
    <w:rsid w:val="00542D7B"/>
    <w:rsid w:val="00543622"/>
    <w:rsid w:val="00543955"/>
    <w:rsid w:val="00543AB8"/>
    <w:rsid w:val="005445D0"/>
    <w:rsid w:val="005456CD"/>
    <w:rsid w:val="005457C6"/>
    <w:rsid w:val="00545A8D"/>
    <w:rsid w:val="00545DD9"/>
    <w:rsid w:val="005465C1"/>
    <w:rsid w:val="00546B0A"/>
    <w:rsid w:val="00546EA6"/>
    <w:rsid w:val="00547CE3"/>
    <w:rsid w:val="00547D30"/>
    <w:rsid w:val="005501F1"/>
    <w:rsid w:val="00551768"/>
    <w:rsid w:val="00551C4F"/>
    <w:rsid w:val="00551D28"/>
    <w:rsid w:val="00552A55"/>
    <w:rsid w:val="00552A8B"/>
    <w:rsid w:val="00554180"/>
    <w:rsid w:val="00554BF0"/>
    <w:rsid w:val="00554F72"/>
    <w:rsid w:val="005554C5"/>
    <w:rsid w:val="00556213"/>
    <w:rsid w:val="00556452"/>
    <w:rsid w:val="00556528"/>
    <w:rsid w:val="005567EA"/>
    <w:rsid w:val="00556BE6"/>
    <w:rsid w:val="0055715E"/>
    <w:rsid w:val="005572E1"/>
    <w:rsid w:val="005607FB"/>
    <w:rsid w:val="00560974"/>
    <w:rsid w:val="00561149"/>
    <w:rsid w:val="00561517"/>
    <w:rsid w:val="005620C1"/>
    <w:rsid w:val="005628E2"/>
    <w:rsid w:val="0056348B"/>
    <w:rsid w:val="00563D0B"/>
    <w:rsid w:val="00564504"/>
    <w:rsid w:val="0056503D"/>
    <w:rsid w:val="005666A2"/>
    <w:rsid w:val="00567B22"/>
    <w:rsid w:val="005709E7"/>
    <w:rsid w:val="00570B90"/>
    <w:rsid w:val="00571604"/>
    <w:rsid w:val="00571F9B"/>
    <w:rsid w:val="00571FD7"/>
    <w:rsid w:val="0057210F"/>
    <w:rsid w:val="005728EE"/>
    <w:rsid w:val="00573E7E"/>
    <w:rsid w:val="00574D9D"/>
    <w:rsid w:val="005756C6"/>
    <w:rsid w:val="00575C99"/>
    <w:rsid w:val="005805D2"/>
    <w:rsid w:val="005813E1"/>
    <w:rsid w:val="0058268D"/>
    <w:rsid w:val="00582C65"/>
    <w:rsid w:val="00583410"/>
    <w:rsid w:val="005843F0"/>
    <w:rsid w:val="005847BA"/>
    <w:rsid w:val="00585886"/>
    <w:rsid w:val="00585A4C"/>
    <w:rsid w:val="00586F8E"/>
    <w:rsid w:val="00587186"/>
    <w:rsid w:val="005873C2"/>
    <w:rsid w:val="005877EE"/>
    <w:rsid w:val="00587B68"/>
    <w:rsid w:val="005910D2"/>
    <w:rsid w:val="00593699"/>
    <w:rsid w:val="00594577"/>
    <w:rsid w:val="0059467C"/>
    <w:rsid w:val="00594835"/>
    <w:rsid w:val="00594881"/>
    <w:rsid w:val="00594ABD"/>
    <w:rsid w:val="0059569C"/>
    <w:rsid w:val="005A188A"/>
    <w:rsid w:val="005A28FF"/>
    <w:rsid w:val="005A2AC8"/>
    <w:rsid w:val="005A3196"/>
    <w:rsid w:val="005A3B04"/>
    <w:rsid w:val="005A3BA6"/>
    <w:rsid w:val="005A56EC"/>
    <w:rsid w:val="005A5BB7"/>
    <w:rsid w:val="005A70DB"/>
    <w:rsid w:val="005A761F"/>
    <w:rsid w:val="005B0AFF"/>
    <w:rsid w:val="005B18C7"/>
    <w:rsid w:val="005B1B13"/>
    <w:rsid w:val="005B2816"/>
    <w:rsid w:val="005B2ACF"/>
    <w:rsid w:val="005B2E66"/>
    <w:rsid w:val="005B38B4"/>
    <w:rsid w:val="005B41DC"/>
    <w:rsid w:val="005B44E3"/>
    <w:rsid w:val="005B613C"/>
    <w:rsid w:val="005C0962"/>
    <w:rsid w:val="005C210C"/>
    <w:rsid w:val="005C2161"/>
    <w:rsid w:val="005C3C3B"/>
    <w:rsid w:val="005C3D0C"/>
    <w:rsid w:val="005C4AD1"/>
    <w:rsid w:val="005C5BD6"/>
    <w:rsid w:val="005C694B"/>
    <w:rsid w:val="005C75CE"/>
    <w:rsid w:val="005C7E88"/>
    <w:rsid w:val="005D0165"/>
    <w:rsid w:val="005D121B"/>
    <w:rsid w:val="005D1BD0"/>
    <w:rsid w:val="005D1D70"/>
    <w:rsid w:val="005D2CCF"/>
    <w:rsid w:val="005D2D17"/>
    <w:rsid w:val="005D2EF2"/>
    <w:rsid w:val="005D301E"/>
    <w:rsid w:val="005D3478"/>
    <w:rsid w:val="005D3B6D"/>
    <w:rsid w:val="005D3BC5"/>
    <w:rsid w:val="005D3DC5"/>
    <w:rsid w:val="005D448A"/>
    <w:rsid w:val="005D4CDB"/>
    <w:rsid w:val="005D5383"/>
    <w:rsid w:val="005D5667"/>
    <w:rsid w:val="005D5A41"/>
    <w:rsid w:val="005D717D"/>
    <w:rsid w:val="005D72F4"/>
    <w:rsid w:val="005D79B5"/>
    <w:rsid w:val="005D79CA"/>
    <w:rsid w:val="005E0E61"/>
    <w:rsid w:val="005E0F4F"/>
    <w:rsid w:val="005E1EBF"/>
    <w:rsid w:val="005E2EDF"/>
    <w:rsid w:val="005E3434"/>
    <w:rsid w:val="005E3461"/>
    <w:rsid w:val="005E3B2F"/>
    <w:rsid w:val="005E4186"/>
    <w:rsid w:val="005E65BE"/>
    <w:rsid w:val="005F06AE"/>
    <w:rsid w:val="005F0E48"/>
    <w:rsid w:val="005F0EAF"/>
    <w:rsid w:val="005F34E5"/>
    <w:rsid w:val="005F3DA8"/>
    <w:rsid w:val="005F5077"/>
    <w:rsid w:val="005F5C98"/>
    <w:rsid w:val="005F6435"/>
    <w:rsid w:val="005F6A7C"/>
    <w:rsid w:val="005F6D05"/>
    <w:rsid w:val="005F6D1A"/>
    <w:rsid w:val="005F7784"/>
    <w:rsid w:val="005F79E8"/>
    <w:rsid w:val="005F79F0"/>
    <w:rsid w:val="005F7B15"/>
    <w:rsid w:val="005F7C2D"/>
    <w:rsid w:val="005F7F85"/>
    <w:rsid w:val="0060016D"/>
    <w:rsid w:val="0060099A"/>
    <w:rsid w:val="006014C1"/>
    <w:rsid w:val="00601575"/>
    <w:rsid w:val="00601C8F"/>
    <w:rsid w:val="00602010"/>
    <w:rsid w:val="0060304F"/>
    <w:rsid w:val="00605D2C"/>
    <w:rsid w:val="006062B4"/>
    <w:rsid w:val="00606961"/>
    <w:rsid w:val="00607299"/>
    <w:rsid w:val="00607963"/>
    <w:rsid w:val="00610196"/>
    <w:rsid w:val="00610790"/>
    <w:rsid w:val="006167DB"/>
    <w:rsid w:val="00616814"/>
    <w:rsid w:val="00617DC1"/>
    <w:rsid w:val="00621111"/>
    <w:rsid w:val="00621426"/>
    <w:rsid w:val="006219C9"/>
    <w:rsid w:val="006220EA"/>
    <w:rsid w:val="00622395"/>
    <w:rsid w:val="00622FA6"/>
    <w:rsid w:val="0062310E"/>
    <w:rsid w:val="006251C1"/>
    <w:rsid w:val="006273C6"/>
    <w:rsid w:val="00627423"/>
    <w:rsid w:val="00630321"/>
    <w:rsid w:val="006305AC"/>
    <w:rsid w:val="006309C9"/>
    <w:rsid w:val="00630F39"/>
    <w:rsid w:val="0063165E"/>
    <w:rsid w:val="00631B18"/>
    <w:rsid w:val="00633D7A"/>
    <w:rsid w:val="00634802"/>
    <w:rsid w:val="00635D1A"/>
    <w:rsid w:val="00636DC0"/>
    <w:rsid w:val="00636F0D"/>
    <w:rsid w:val="00641002"/>
    <w:rsid w:val="006417BB"/>
    <w:rsid w:val="00642BBE"/>
    <w:rsid w:val="00643D5D"/>
    <w:rsid w:val="00645805"/>
    <w:rsid w:val="00646007"/>
    <w:rsid w:val="00646411"/>
    <w:rsid w:val="00646E25"/>
    <w:rsid w:val="00646F0B"/>
    <w:rsid w:val="00650319"/>
    <w:rsid w:val="0065128C"/>
    <w:rsid w:val="006518B3"/>
    <w:rsid w:val="00651D1C"/>
    <w:rsid w:val="00652565"/>
    <w:rsid w:val="00653A34"/>
    <w:rsid w:val="00653E52"/>
    <w:rsid w:val="0065405C"/>
    <w:rsid w:val="006542CA"/>
    <w:rsid w:val="00654C7A"/>
    <w:rsid w:val="0065580C"/>
    <w:rsid w:val="00656082"/>
    <w:rsid w:val="00660140"/>
    <w:rsid w:val="00661E2B"/>
    <w:rsid w:val="006634EF"/>
    <w:rsid w:val="00663BE2"/>
    <w:rsid w:val="0066485C"/>
    <w:rsid w:val="00664CAE"/>
    <w:rsid w:val="00664D7F"/>
    <w:rsid w:val="006665E5"/>
    <w:rsid w:val="00666D51"/>
    <w:rsid w:val="00667477"/>
    <w:rsid w:val="00667568"/>
    <w:rsid w:val="00667BB4"/>
    <w:rsid w:val="006700BC"/>
    <w:rsid w:val="006703B6"/>
    <w:rsid w:val="006716F2"/>
    <w:rsid w:val="00671AC9"/>
    <w:rsid w:val="00671DC4"/>
    <w:rsid w:val="006725A0"/>
    <w:rsid w:val="006727A9"/>
    <w:rsid w:val="00672D8A"/>
    <w:rsid w:val="006737E8"/>
    <w:rsid w:val="00674123"/>
    <w:rsid w:val="00675189"/>
    <w:rsid w:val="006754D6"/>
    <w:rsid w:val="00675CFB"/>
    <w:rsid w:val="0067611C"/>
    <w:rsid w:val="0067657A"/>
    <w:rsid w:val="00676F41"/>
    <w:rsid w:val="00676FBE"/>
    <w:rsid w:val="006774CE"/>
    <w:rsid w:val="006800EF"/>
    <w:rsid w:val="00682755"/>
    <w:rsid w:val="006831B2"/>
    <w:rsid w:val="00683355"/>
    <w:rsid w:val="006836AD"/>
    <w:rsid w:val="00683BA7"/>
    <w:rsid w:val="00684322"/>
    <w:rsid w:val="0068503F"/>
    <w:rsid w:val="00685B8F"/>
    <w:rsid w:val="0068651F"/>
    <w:rsid w:val="00687164"/>
    <w:rsid w:val="0069149F"/>
    <w:rsid w:val="00691CA9"/>
    <w:rsid w:val="00691D97"/>
    <w:rsid w:val="0069369F"/>
    <w:rsid w:val="0069381D"/>
    <w:rsid w:val="00693927"/>
    <w:rsid w:val="00693CB1"/>
    <w:rsid w:val="006944B3"/>
    <w:rsid w:val="006945E8"/>
    <w:rsid w:val="00695E77"/>
    <w:rsid w:val="006965AA"/>
    <w:rsid w:val="00696B5B"/>
    <w:rsid w:val="00696D75"/>
    <w:rsid w:val="006A02E9"/>
    <w:rsid w:val="006A1026"/>
    <w:rsid w:val="006A18C3"/>
    <w:rsid w:val="006A1F58"/>
    <w:rsid w:val="006A2A42"/>
    <w:rsid w:val="006A370D"/>
    <w:rsid w:val="006A4E40"/>
    <w:rsid w:val="006A5E35"/>
    <w:rsid w:val="006A672E"/>
    <w:rsid w:val="006A6968"/>
    <w:rsid w:val="006A702E"/>
    <w:rsid w:val="006A7D0E"/>
    <w:rsid w:val="006B0140"/>
    <w:rsid w:val="006B060A"/>
    <w:rsid w:val="006B0BB5"/>
    <w:rsid w:val="006B107B"/>
    <w:rsid w:val="006B193F"/>
    <w:rsid w:val="006B2569"/>
    <w:rsid w:val="006B2A64"/>
    <w:rsid w:val="006B4232"/>
    <w:rsid w:val="006B49CE"/>
    <w:rsid w:val="006B5CA2"/>
    <w:rsid w:val="006B6CD1"/>
    <w:rsid w:val="006B7F5F"/>
    <w:rsid w:val="006C1265"/>
    <w:rsid w:val="006C15D5"/>
    <w:rsid w:val="006C378C"/>
    <w:rsid w:val="006C41A7"/>
    <w:rsid w:val="006C4380"/>
    <w:rsid w:val="006C4658"/>
    <w:rsid w:val="006C4A2A"/>
    <w:rsid w:val="006C4E43"/>
    <w:rsid w:val="006C534D"/>
    <w:rsid w:val="006C60BE"/>
    <w:rsid w:val="006C6AAA"/>
    <w:rsid w:val="006C6C5D"/>
    <w:rsid w:val="006D082F"/>
    <w:rsid w:val="006D100A"/>
    <w:rsid w:val="006D1704"/>
    <w:rsid w:val="006D2643"/>
    <w:rsid w:val="006D2759"/>
    <w:rsid w:val="006D3F33"/>
    <w:rsid w:val="006D48AA"/>
    <w:rsid w:val="006D499C"/>
    <w:rsid w:val="006D4A4B"/>
    <w:rsid w:val="006D4FD2"/>
    <w:rsid w:val="006D58C6"/>
    <w:rsid w:val="006D5944"/>
    <w:rsid w:val="006D5D46"/>
    <w:rsid w:val="006D661C"/>
    <w:rsid w:val="006D6D64"/>
    <w:rsid w:val="006D7DF9"/>
    <w:rsid w:val="006E0038"/>
    <w:rsid w:val="006E03ED"/>
    <w:rsid w:val="006E08A2"/>
    <w:rsid w:val="006E0A6F"/>
    <w:rsid w:val="006E1308"/>
    <w:rsid w:val="006E137B"/>
    <w:rsid w:val="006E4656"/>
    <w:rsid w:val="006E4D69"/>
    <w:rsid w:val="006E4F7F"/>
    <w:rsid w:val="006E6295"/>
    <w:rsid w:val="006E7077"/>
    <w:rsid w:val="006E711B"/>
    <w:rsid w:val="006F083A"/>
    <w:rsid w:val="006F0E53"/>
    <w:rsid w:val="006F15CF"/>
    <w:rsid w:val="006F16F2"/>
    <w:rsid w:val="006F20A2"/>
    <w:rsid w:val="006F31E3"/>
    <w:rsid w:val="006F3F4A"/>
    <w:rsid w:val="006F4734"/>
    <w:rsid w:val="006F4B48"/>
    <w:rsid w:val="006F4FEC"/>
    <w:rsid w:val="006F7D14"/>
    <w:rsid w:val="007030EF"/>
    <w:rsid w:val="00703AE8"/>
    <w:rsid w:val="0070416E"/>
    <w:rsid w:val="00704853"/>
    <w:rsid w:val="00705339"/>
    <w:rsid w:val="00705B7D"/>
    <w:rsid w:val="00705CF0"/>
    <w:rsid w:val="00706BFA"/>
    <w:rsid w:val="00710EA5"/>
    <w:rsid w:val="00711A36"/>
    <w:rsid w:val="007125FC"/>
    <w:rsid w:val="007141C7"/>
    <w:rsid w:val="0071477F"/>
    <w:rsid w:val="007163CF"/>
    <w:rsid w:val="007163EB"/>
    <w:rsid w:val="00716FBE"/>
    <w:rsid w:val="0071766B"/>
    <w:rsid w:val="00717BD4"/>
    <w:rsid w:val="0072058A"/>
    <w:rsid w:val="00720CAF"/>
    <w:rsid w:val="0072105E"/>
    <w:rsid w:val="007210FA"/>
    <w:rsid w:val="007210FE"/>
    <w:rsid w:val="00721702"/>
    <w:rsid w:val="007220EB"/>
    <w:rsid w:val="007222E8"/>
    <w:rsid w:val="00722B33"/>
    <w:rsid w:val="007248A4"/>
    <w:rsid w:val="007251F7"/>
    <w:rsid w:val="00725489"/>
    <w:rsid w:val="00726006"/>
    <w:rsid w:val="007268B3"/>
    <w:rsid w:val="00726B2A"/>
    <w:rsid w:val="0072713E"/>
    <w:rsid w:val="00727BD5"/>
    <w:rsid w:val="00727F56"/>
    <w:rsid w:val="007319BD"/>
    <w:rsid w:val="0073330B"/>
    <w:rsid w:val="00733442"/>
    <w:rsid w:val="00734152"/>
    <w:rsid w:val="00734404"/>
    <w:rsid w:val="00735422"/>
    <w:rsid w:val="00735D70"/>
    <w:rsid w:val="00736489"/>
    <w:rsid w:val="00737E2E"/>
    <w:rsid w:val="00740259"/>
    <w:rsid w:val="0074057A"/>
    <w:rsid w:val="0074167F"/>
    <w:rsid w:val="007435C4"/>
    <w:rsid w:val="00744417"/>
    <w:rsid w:val="00744C33"/>
    <w:rsid w:val="00745A7A"/>
    <w:rsid w:val="00745DC6"/>
    <w:rsid w:val="00747ED5"/>
    <w:rsid w:val="00752FC9"/>
    <w:rsid w:val="0075376B"/>
    <w:rsid w:val="00754578"/>
    <w:rsid w:val="00756928"/>
    <w:rsid w:val="007611E9"/>
    <w:rsid w:val="00761B97"/>
    <w:rsid w:val="00762C6C"/>
    <w:rsid w:val="007631B3"/>
    <w:rsid w:val="0076360D"/>
    <w:rsid w:val="00763687"/>
    <w:rsid w:val="007640B5"/>
    <w:rsid w:val="00766B79"/>
    <w:rsid w:val="0077029E"/>
    <w:rsid w:val="00770B36"/>
    <w:rsid w:val="00770C94"/>
    <w:rsid w:val="00770EE5"/>
    <w:rsid w:val="00772217"/>
    <w:rsid w:val="00772359"/>
    <w:rsid w:val="007724E8"/>
    <w:rsid w:val="0077279E"/>
    <w:rsid w:val="00772EBF"/>
    <w:rsid w:val="00774DA3"/>
    <w:rsid w:val="00775F71"/>
    <w:rsid w:val="007768C0"/>
    <w:rsid w:val="007776D0"/>
    <w:rsid w:val="007779FA"/>
    <w:rsid w:val="00780132"/>
    <w:rsid w:val="00780E4D"/>
    <w:rsid w:val="00780E91"/>
    <w:rsid w:val="007816C4"/>
    <w:rsid w:val="007818D9"/>
    <w:rsid w:val="00781A7F"/>
    <w:rsid w:val="007823B1"/>
    <w:rsid w:val="0078262F"/>
    <w:rsid w:val="00782994"/>
    <w:rsid w:val="0078350F"/>
    <w:rsid w:val="00784120"/>
    <w:rsid w:val="00785F5A"/>
    <w:rsid w:val="00785F99"/>
    <w:rsid w:val="007861F4"/>
    <w:rsid w:val="00787096"/>
    <w:rsid w:val="007874BB"/>
    <w:rsid w:val="0078764B"/>
    <w:rsid w:val="0078770C"/>
    <w:rsid w:val="00790215"/>
    <w:rsid w:val="0079058D"/>
    <w:rsid w:val="00790899"/>
    <w:rsid w:val="007914FC"/>
    <w:rsid w:val="0079227F"/>
    <w:rsid w:val="0079289B"/>
    <w:rsid w:val="00793305"/>
    <w:rsid w:val="0079356D"/>
    <w:rsid w:val="007942A0"/>
    <w:rsid w:val="0079460A"/>
    <w:rsid w:val="00794AE7"/>
    <w:rsid w:val="00795C98"/>
    <w:rsid w:val="00797CED"/>
    <w:rsid w:val="00797ED3"/>
    <w:rsid w:val="007A0127"/>
    <w:rsid w:val="007A0488"/>
    <w:rsid w:val="007A18D3"/>
    <w:rsid w:val="007A228E"/>
    <w:rsid w:val="007A31D7"/>
    <w:rsid w:val="007A3A95"/>
    <w:rsid w:val="007A473D"/>
    <w:rsid w:val="007A59B8"/>
    <w:rsid w:val="007A63CF"/>
    <w:rsid w:val="007A7EED"/>
    <w:rsid w:val="007B1933"/>
    <w:rsid w:val="007B1AC1"/>
    <w:rsid w:val="007B2AA5"/>
    <w:rsid w:val="007B3D90"/>
    <w:rsid w:val="007B412D"/>
    <w:rsid w:val="007B5D61"/>
    <w:rsid w:val="007B6601"/>
    <w:rsid w:val="007B7DB6"/>
    <w:rsid w:val="007C05E9"/>
    <w:rsid w:val="007C07A0"/>
    <w:rsid w:val="007C07A7"/>
    <w:rsid w:val="007C0AD0"/>
    <w:rsid w:val="007C0BF4"/>
    <w:rsid w:val="007C1BAD"/>
    <w:rsid w:val="007C1C89"/>
    <w:rsid w:val="007C1CBE"/>
    <w:rsid w:val="007C1DD5"/>
    <w:rsid w:val="007C1EDE"/>
    <w:rsid w:val="007C5048"/>
    <w:rsid w:val="007C581C"/>
    <w:rsid w:val="007C6852"/>
    <w:rsid w:val="007C6A3A"/>
    <w:rsid w:val="007C6ADA"/>
    <w:rsid w:val="007C73CF"/>
    <w:rsid w:val="007C7AFE"/>
    <w:rsid w:val="007D0E84"/>
    <w:rsid w:val="007D2EC2"/>
    <w:rsid w:val="007D3C63"/>
    <w:rsid w:val="007D4045"/>
    <w:rsid w:val="007D5528"/>
    <w:rsid w:val="007D6D59"/>
    <w:rsid w:val="007E0205"/>
    <w:rsid w:val="007E1744"/>
    <w:rsid w:val="007E2CB5"/>
    <w:rsid w:val="007E2D12"/>
    <w:rsid w:val="007E3046"/>
    <w:rsid w:val="007E3EFE"/>
    <w:rsid w:val="007E5055"/>
    <w:rsid w:val="007E7910"/>
    <w:rsid w:val="007F0E6F"/>
    <w:rsid w:val="007F11F7"/>
    <w:rsid w:val="007F1A47"/>
    <w:rsid w:val="007F3445"/>
    <w:rsid w:val="007F4160"/>
    <w:rsid w:val="007F43A6"/>
    <w:rsid w:val="007F714B"/>
    <w:rsid w:val="00800009"/>
    <w:rsid w:val="0080028D"/>
    <w:rsid w:val="008002A3"/>
    <w:rsid w:val="00800A24"/>
    <w:rsid w:val="00802748"/>
    <w:rsid w:val="00802E03"/>
    <w:rsid w:val="00803117"/>
    <w:rsid w:val="00803C78"/>
    <w:rsid w:val="00804D76"/>
    <w:rsid w:val="008050DE"/>
    <w:rsid w:val="008051AF"/>
    <w:rsid w:val="008064EA"/>
    <w:rsid w:val="00806C78"/>
    <w:rsid w:val="00806F8B"/>
    <w:rsid w:val="008104A2"/>
    <w:rsid w:val="0081157D"/>
    <w:rsid w:val="00811A52"/>
    <w:rsid w:val="00811B83"/>
    <w:rsid w:val="00811CB7"/>
    <w:rsid w:val="008121F3"/>
    <w:rsid w:val="00813114"/>
    <w:rsid w:val="0081321D"/>
    <w:rsid w:val="008134B6"/>
    <w:rsid w:val="00814891"/>
    <w:rsid w:val="008150A5"/>
    <w:rsid w:val="00815C87"/>
    <w:rsid w:val="00817B85"/>
    <w:rsid w:val="00817DAA"/>
    <w:rsid w:val="008201F2"/>
    <w:rsid w:val="008214F1"/>
    <w:rsid w:val="0082245C"/>
    <w:rsid w:val="00822C5A"/>
    <w:rsid w:val="00823C22"/>
    <w:rsid w:val="008249C3"/>
    <w:rsid w:val="00825121"/>
    <w:rsid w:val="008257CF"/>
    <w:rsid w:val="00825ED0"/>
    <w:rsid w:val="00826440"/>
    <w:rsid w:val="00826790"/>
    <w:rsid w:val="00826C4E"/>
    <w:rsid w:val="008300D2"/>
    <w:rsid w:val="00831475"/>
    <w:rsid w:val="00831C6F"/>
    <w:rsid w:val="0083253E"/>
    <w:rsid w:val="00832F40"/>
    <w:rsid w:val="008343B9"/>
    <w:rsid w:val="00835026"/>
    <w:rsid w:val="00835246"/>
    <w:rsid w:val="008352A3"/>
    <w:rsid w:val="00835BD6"/>
    <w:rsid w:val="00835F2D"/>
    <w:rsid w:val="00835FE5"/>
    <w:rsid w:val="00840219"/>
    <w:rsid w:val="00841586"/>
    <w:rsid w:val="008419DA"/>
    <w:rsid w:val="0084396E"/>
    <w:rsid w:val="00843A3A"/>
    <w:rsid w:val="00844245"/>
    <w:rsid w:val="00844FD9"/>
    <w:rsid w:val="00850788"/>
    <w:rsid w:val="008519A0"/>
    <w:rsid w:val="00851D2C"/>
    <w:rsid w:val="00851E1A"/>
    <w:rsid w:val="008520CA"/>
    <w:rsid w:val="0085224E"/>
    <w:rsid w:val="0085395A"/>
    <w:rsid w:val="00857B52"/>
    <w:rsid w:val="00857F76"/>
    <w:rsid w:val="00860BDA"/>
    <w:rsid w:val="00860E1F"/>
    <w:rsid w:val="0086117E"/>
    <w:rsid w:val="00862034"/>
    <w:rsid w:val="0086429B"/>
    <w:rsid w:val="00865522"/>
    <w:rsid w:val="0086568D"/>
    <w:rsid w:val="008665EB"/>
    <w:rsid w:val="008671CA"/>
    <w:rsid w:val="008701BF"/>
    <w:rsid w:val="00871053"/>
    <w:rsid w:val="00871187"/>
    <w:rsid w:val="00871602"/>
    <w:rsid w:val="00871785"/>
    <w:rsid w:val="0087262B"/>
    <w:rsid w:val="0087283D"/>
    <w:rsid w:val="00872D16"/>
    <w:rsid w:val="00872ED6"/>
    <w:rsid w:val="00872F0A"/>
    <w:rsid w:val="00873ACF"/>
    <w:rsid w:val="008742B1"/>
    <w:rsid w:val="00874856"/>
    <w:rsid w:val="0087496F"/>
    <w:rsid w:val="008751EA"/>
    <w:rsid w:val="00875A6E"/>
    <w:rsid w:val="00876B95"/>
    <w:rsid w:val="00877A5D"/>
    <w:rsid w:val="00877AC0"/>
    <w:rsid w:val="0088115A"/>
    <w:rsid w:val="00881A5F"/>
    <w:rsid w:val="00881E36"/>
    <w:rsid w:val="00881EAF"/>
    <w:rsid w:val="00881FAB"/>
    <w:rsid w:val="008826D1"/>
    <w:rsid w:val="00883520"/>
    <w:rsid w:val="008844E6"/>
    <w:rsid w:val="00884828"/>
    <w:rsid w:val="00885EEF"/>
    <w:rsid w:val="00887802"/>
    <w:rsid w:val="00887E59"/>
    <w:rsid w:val="00890891"/>
    <w:rsid w:val="008908D8"/>
    <w:rsid w:val="00891749"/>
    <w:rsid w:val="00891828"/>
    <w:rsid w:val="00891C25"/>
    <w:rsid w:val="0089219B"/>
    <w:rsid w:val="008922AF"/>
    <w:rsid w:val="00893A25"/>
    <w:rsid w:val="00893C14"/>
    <w:rsid w:val="00895B6C"/>
    <w:rsid w:val="00896244"/>
    <w:rsid w:val="00896279"/>
    <w:rsid w:val="00896AF9"/>
    <w:rsid w:val="00897A90"/>
    <w:rsid w:val="008A1D7B"/>
    <w:rsid w:val="008A2A4C"/>
    <w:rsid w:val="008A2C3A"/>
    <w:rsid w:val="008A2F4B"/>
    <w:rsid w:val="008A3546"/>
    <w:rsid w:val="008A3D0D"/>
    <w:rsid w:val="008A4534"/>
    <w:rsid w:val="008A4CC6"/>
    <w:rsid w:val="008A5BD6"/>
    <w:rsid w:val="008A6D3A"/>
    <w:rsid w:val="008A6F59"/>
    <w:rsid w:val="008A78DE"/>
    <w:rsid w:val="008A7E61"/>
    <w:rsid w:val="008B0F20"/>
    <w:rsid w:val="008B2170"/>
    <w:rsid w:val="008B2FA1"/>
    <w:rsid w:val="008B438C"/>
    <w:rsid w:val="008B48EC"/>
    <w:rsid w:val="008B7246"/>
    <w:rsid w:val="008B7AD2"/>
    <w:rsid w:val="008C1DCD"/>
    <w:rsid w:val="008C277C"/>
    <w:rsid w:val="008C5894"/>
    <w:rsid w:val="008C607D"/>
    <w:rsid w:val="008C666C"/>
    <w:rsid w:val="008C7251"/>
    <w:rsid w:val="008C7345"/>
    <w:rsid w:val="008C751D"/>
    <w:rsid w:val="008C7BF3"/>
    <w:rsid w:val="008D072D"/>
    <w:rsid w:val="008D15C3"/>
    <w:rsid w:val="008D2AFC"/>
    <w:rsid w:val="008D30EC"/>
    <w:rsid w:val="008D3C5B"/>
    <w:rsid w:val="008D3E44"/>
    <w:rsid w:val="008D5B13"/>
    <w:rsid w:val="008D615F"/>
    <w:rsid w:val="008D664D"/>
    <w:rsid w:val="008D7C17"/>
    <w:rsid w:val="008E0C55"/>
    <w:rsid w:val="008E1FAA"/>
    <w:rsid w:val="008E22C4"/>
    <w:rsid w:val="008E2460"/>
    <w:rsid w:val="008E2A94"/>
    <w:rsid w:val="008E2B1C"/>
    <w:rsid w:val="008E2E7D"/>
    <w:rsid w:val="008E2F90"/>
    <w:rsid w:val="008E405F"/>
    <w:rsid w:val="008E40F6"/>
    <w:rsid w:val="008E4276"/>
    <w:rsid w:val="008E4776"/>
    <w:rsid w:val="008E5A70"/>
    <w:rsid w:val="008E609F"/>
    <w:rsid w:val="008E6FFF"/>
    <w:rsid w:val="008F1624"/>
    <w:rsid w:val="008F16B4"/>
    <w:rsid w:val="008F1972"/>
    <w:rsid w:val="008F1F2D"/>
    <w:rsid w:val="008F26A6"/>
    <w:rsid w:val="008F2D27"/>
    <w:rsid w:val="008F41C2"/>
    <w:rsid w:val="008F457C"/>
    <w:rsid w:val="008F50B1"/>
    <w:rsid w:val="008F5552"/>
    <w:rsid w:val="008F6494"/>
    <w:rsid w:val="008F7071"/>
    <w:rsid w:val="008F769C"/>
    <w:rsid w:val="008F7A12"/>
    <w:rsid w:val="008F7A67"/>
    <w:rsid w:val="00900A57"/>
    <w:rsid w:val="00900D3D"/>
    <w:rsid w:val="00900EE1"/>
    <w:rsid w:val="00900FAB"/>
    <w:rsid w:val="009017A6"/>
    <w:rsid w:val="0090184B"/>
    <w:rsid w:val="00902752"/>
    <w:rsid w:val="00902DED"/>
    <w:rsid w:val="009033DA"/>
    <w:rsid w:val="00903F55"/>
    <w:rsid w:val="00905961"/>
    <w:rsid w:val="00907356"/>
    <w:rsid w:val="00907B32"/>
    <w:rsid w:val="00910479"/>
    <w:rsid w:val="0091080E"/>
    <w:rsid w:val="00911208"/>
    <w:rsid w:val="00911491"/>
    <w:rsid w:val="009120C9"/>
    <w:rsid w:val="00912627"/>
    <w:rsid w:val="009130FD"/>
    <w:rsid w:val="009131C7"/>
    <w:rsid w:val="0091601C"/>
    <w:rsid w:val="00916ED1"/>
    <w:rsid w:val="009177DC"/>
    <w:rsid w:val="0091788F"/>
    <w:rsid w:val="00920582"/>
    <w:rsid w:val="00921EAD"/>
    <w:rsid w:val="0092202D"/>
    <w:rsid w:val="009229AE"/>
    <w:rsid w:val="00922CC3"/>
    <w:rsid w:val="00923232"/>
    <w:rsid w:val="009240D5"/>
    <w:rsid w:val="0092580A"/>
    <w:rsid w:val="00925C65"/>
    <w:rsid w:val="009273B3"/>
    <w:rsid w:val="009277E9"/>
    <w:rsid w:val="0093072F"/>
    <w:rsid w:val="0093182D"/>
    <w:rsid w:val="00932AC1"/>
    <w:rsid w:val="00934E66"/>
    <w:rsid w:val="00935707"/>
    <w:rsid w:val="009372C9"/>
    <w:rsid w:val="00937669"/>
    <w:rsid w:val="00937929"/>
    <w:rsid w:val="00941216"/>
    <w:rsid w:val="0094282E"/>
    <w:rsid w:val="00942A17"/>
    <w:rsid w:val="00942AF1"/>
    <w:rsid w:val="00943C1C"/>
    <w:rsid w:val="00943DC9"/>
    <w:rsid w:val="00945062"/>
    <w:rsid w:val="00945971"/>
    <w:rsid w:val="00946D28"/>
    <w:rsid w:val="009476AA"/>
    <w:rsid w:val="009477A7"/>
    <w:rsid w:val="00947AAA"/>
    <w:rsid w:val="009503EB"/>
    <w:rsid w:val="00952043"/>
    <w:rsid w:val="0095238C"/>
    <w:rsid w:val="00952F25"/>
    <w:rsid w:val="00953338"/>
    <w:rsid w:val="0095493D"/>
    <w:rsid w:val="009563A0"/>
    <w:rsid w:val="00956975"/>
    <w:rsid w:val="00956D01"/>
    <w:rsid w:val="009601EA"/>
    <w:rsid w:val="00961B6C"/>
    <w:rsid w:val="00962FC0"/>
    <w:rsid w:val="00963098"/>
    <w:rsid w:val="009632D2"/>
    <w:rsid w:val="009647F6"/>
    <w:rsid w:val="0096622C"/>
    <w:rsid w:val="00966916"/>
    <w:rsid w:val="00967209"/>
    <w:rsid w:val="00970279"/>
    <w:rsid w:val="00971440"/>
    <w:rsid w:val="009715A6"/>
    <w:rsid w:val="0097296B"/>
    <w:rsid w:val="00972A39"/>
    <w:rsid w:val="0097320D"/>
    <w:rsid w:val="00974AB0"/>
    <w:rsid w:val="00974B14"/>
    <w:rsid w:val="00975303"/>
    <w:rsid w:val="009753DE"/>
    <w:rsid w:val="00975958"/>
    <w:rsid w:val="009759DB"/>
    <w:rsid w:val="009766E9"/>
    <w:rsid w:val="00980560"/>
    <w:rsid w:val="009808A2"/>
    <w:rsid w:val="00980FC4"/>
    <w:rsid w:val="009815CF"/>
    <w:rsid w:val="00981A33"/>
    <w:rsid w:val="009839F2"/>
    <w:rsid w:val="00984683"/>
    <w:rsid w:val="00984A40"/>
    <w:rsid w:val="009851B6"/>
    <w:rsid w:val="0098592A"/>
    <w:rsid w:val="00986E48"/>
    <w:rsid w:val="00987221"/>
    <w:rsid w:val="009879FE"/>
    <w:rsid w:val="00987A6D"/>
    <w:rsid w:val="00987E0E"/>
    <w:rsid w:val="00987FA8"/>
    <w:rsid w:val="009908DB"/>
    <w:rsid w:val="00991000"/>
    <w:rsid w:val="00992F3E"/>
    <w:rsid w:val="00992FCF"/>
    <w:rsid w:val="00993405"/>
    <w:rsid w:val="00993C13"/>
    <w:rsid w:val="00996480"/>
    <w:rsid w:val="0099678B"/>
    <w:rsid w:val="00997490"/>
    <w:rsid w:val="00997948"/>
    <w:rsid w:val="00997B6C"/>
    <w:rsid w:val="009A0F51"/>
    <w:rsid w:val="009A1631"/>
    <w:rsid w:val="009A1807"/>
    <w:rsid w:val="009A2B45"/>
    <w:rsid w:val="009A3FC1"/>
    <w:rsid w:val="009A49D4"/>
    <w:rsid w:val="009A53C0"/>
    <w:rsid w:val="009A55AD"/>
    <w:rsid w:val="009A5EFF"/>
    <w:rsid w:val="009A62F5"/>
    <w:rsid w:val="009A6ADF"/>
    <w:rsid w:val="009A7095"/>
    <w:rsid w:val="009A7917"/>
    <w:rsid w:val="009B0A23"/>
    <w:rsid w:val="009B17A1"/>
    <w:rsid w:val="009B23F3"/>
    <w:rsid w:val="009B3104"/>
    <w:rsid w:val="009B32DC"/>
    <w:rsid w:val="009B3E8F"/>
    <w:rsid w:val="009B4134"/>
    <w:rsid w:val="009B4803"/>
    <w:rsid w:val="009B4BCB"/>
    <w:rsid w:val="009B4C3D"/>
    <w:rsid w:val="009B5774"/>
    <w:rsid w:val="009B57B3"/>
    <w:rsid w:val="009B6841"/>
    <w:rsid w:val="009B701F"/>
    <w:rsid w:val="009B7296"/>
    <w:rsid w:val="009C0314"/>
    <w:rsid w:val="009C07D5"/>
    <w:rsid w:val="009C10DE"/>
    <w:rsid w:val="009C23A2"/>
    <w:rsid w:val="009C27D8"/>
    <w:rsid w:val="009C4BC1"/>
    <w:rsid w:val="009C57CA"/>
    <w:rsid w:val="009C5829"/>
    <w:rsid w:val="009C5CF5"/>
    <w:rsid w:val="009C6316"/>
    <w:rsid w:val="009C76D7"/>
    <w:rsid w:val="009C7F39"/>
    <w:rsid w:val="009D103C"/>
    <w:rsid w:val="009D14F4"/>
    <w:rsid w:val="009D1BD2"/>
    <w:rsid w:val="009D2185"/>
    <w:rsid w:val="009D2EEC"/>
    <w:rsid w:val="009D4324"/>
    <w:rsid w:val="009D4DB6"/>
    <w:rsid w:val="009D54A1"/>
    <w:rsid w:val="009D5A88"/>
    <w:rsid w:val="009E0357"/>
    <w:rsid w:val="009E0D25"/>
    <w:rsid w:val="009E1129"/>
    <w:rsid w:val="009E2AC3"/>
    <w:rsid w:val="009E4B6A"/>
    <w:rsid w:val="009E5166"/>
    <w:rsid w:val="009E6ABC"/>
    <w:rsid w:val="009E6ECD"/>
    <w:rsid w:val="009E6F5C"/>
    <w:rsid w:val="009E78DF"/>
    <w:rsid w:val="009F06F2"/>
    <w:rsid w:val="009F0DBE"/>
    <w:rsid w:val="009F1678"/>
    <w:rsid w:val="009F30C3"/>
    <w:rsid w:val="009F3D74"/>
    <w:rsid w:val="009F4054"/>
    <w:rsid w:val="009F4912"/>
    <w:rsid w:val="009F4E1D"/>
    <w:rsid w:val="009F5A4E"/>
    <w:rsid w:val="009F6985"/>
    <w:rsid w:val="009F6D77"/>
    <w:rsid w:val="009F7064"/>
    <w:rsid w:val="00A0012C"/>
    <w:rsid w:val="00A012CA"/>
    <w:rsid w:val="00A0224D"/>
    <w:rsid w:val="00A0294C"/>
    <w:rsid w:val="00A030A8"/>
    <w:rsid w:val="00A03F07"/>
    <w:rsid w:val="00A05F24"/>
    <w:rsid w:val="00A06070"/>
    <w:rsid w:val="00A06C88"/>
    <w:rsid w:val="00A074F2"/>
    <w:rsid w:val="00A1050E"/>
    <w:rsid w:val="00A105ED"/>
    <w:rsid w:val="00A1173D"/>
    <w:rsid w:val="00A118B8"/>
    <w:rsid w:val="00A12485"/>
    <w:rsid w:val="00A143FA"/>
    <w:rsid w:val="00A154F0"/>
    <w:rsid w:val="00A15F51"/>
    <w:rsid w:val="00A17F49"/>
    <w:rsid w:val="00A21896"/>
    <w:rsid w:val="00A226FC"/>
    <w:rsid w:val="00A24782"/>
    <w:rsid w:val="00A250AB"/>
    <w:rsid w:val="00A26811"/>
    <w:rsid w:val="00A26B86"/>
    <w:rsid w:val="00A27417"/>
    <w:rsid w:val="00A27DE6"/>
    <w:rsid w:val="00A30D04"/>
    <w:rsid w:val="00A31689"/>
    <w:rsid w:val="00A328FD"/>
    <w:rsid w:val="00A32E3A"/>
    <w:rsid w:val="00A347F4"/>
    <w:rsid w:val="00A3505C"/>
    <w:rsid w:val="00A353BC"/>
    <w:rsid w:val="00A35468"/>
    <w:rsid w:val="00A35E7B"/>
    <w:rsid w:val="00A37386"/>
    <w:rsid w:val="00A4118B"/>
    <w:rsid w:val="00A423D8"/>
    <w:rsid w:val="00A4428B"/>
    <w:rsid w:val="00A455A0"/>
    <w:rsid w:val="00A45D36"/>
    <w:rsid w:val="00A4616B"/>
    <w:rsid w:val="00A467E2"/>
    <w:rsid w:val="00A46A3F"/>
    <w:rsid w:val="00A47490"/>
    <w:rsid w:val="00A50EED"/>
    <w:rsid w:val="00A51435"/>
    <w:rsid w:val="00A514D8"/>
    <w:rsid w:val="00A51CEE"/>
    <w:rsid w:val="00A52158"/>
    <w:rsid w:val="00A52F2E"/>
    <w:rsid w:val="00A5515E"/>
    <w:rsid w:val="00A5551D"/>
    <w:rsid w:val="00A603A5"/>
    <w:rsid w:val="00A61160"/>
    <w:rsid w:val="00A615E6"/>
    <w:rsid w:val="00A619C4"/>
    <w:rsid w:val="00A63103"/>
    <w:rsid w:val="00A64820"/>
    <w:rsid w:val="00A653E6"/>
    <w:rsid w:val="00A65733"/>
    <w:rsid w:val="00A65A79"/>
    <w:rsid w:val="00A65BDE"/>
    <w:rsid w:val="00A6607A"/>
    <w:rsid w:val="00A6642E"/>
    <w:rsid w:val="00A66993"/>
    <w:rsid w:val="00A67A50"/>
    <w:rsid w:val="00A71375"/>
    <w:rsid w:val="00A72385"/>
    <w:rsid w:val="00A72E31"/>
    <w:rsid w:val="00A74559"/>
    <w:rsid w:val="00A747F7"/>
    <w:rsid w:val="00A763B2"/>
    <w:rsid w:val="00A76B8E"/>
    <w:rsid w:val="00A778ED"/>
    <w:rsid w:val="00A77FBE"/>
    <w:rsid w:val="00A803CC"/>
    <w:rsid w:val="00A8094E"/>
    <w:rsid w:val="00A83C09"/>
    <w:rsid w:val="00A83D99"/>
    <w:rsid w:val="00A83EF4"/>
    <w:rsid w:val="00A84A55"/>
    <w:rsid w:val="00A84B06"/>
    <w:rsid w:val="00A84E7A"/>
    <w:rsid w:val="00A85665"/>
    <w:rsid w:val="00A858ED"/>
    <w:rsid w:val="00A85AC8"/>
    <w:rsid w:val="00A87041"/>
    <w:rsid w:val="00A87BE6"/>
    <w:rsid w:val="00A87FA0"/>
    <w:rsid w:val="00A903FB"/>
    <w:rsid w:val="00A90EBB"/>
    <w:rsid w:val="00A9112E"/>
    <w:rsid w:val="00A92636"/>
    <w:rsid w:val="00A92859"/>
    <w:rsid w:val="00A93990"/>
    <w:rsid w:val="00A95BD5"/>
    <w:rsid w:val="00A9677E"/>
    <w:rsid w:val="00A96B9C"/>
    <w:rsid w:val="00A97450"/>
    <w:rsid w:val="00A97BAE"/>
    <w:rsid w:val="00AA29D4"/>
    <w:rsid w:val="00AA2C50"/>
    <w:rsid w:val="00AA3E5B"/>
    <w:rsid w:val="00AA43A2"/>
    <w:rsid w:val="00AA47CE"/>
    <w:rsid w:val="00AA4FCB"/>
    <w:rsid w:val="00AA5983"/>
    <w:rsid w:val="00AA59CA"/>
    <w:rsid w:val="00AA5A37"/>
    <w:rsid w:val="00AA742F"/>
    <w:rsid w:val="00AB0E3A"/>
    <w:rsid w:val="00AB14DB"/>
    <w:rsid w:val="00AB1632"/>
    <w:rsid w:val="00AB1931"/>
    <w:rsid w:val="00AB2026"/>
    <w:rsid w:val="00AB5186"/>
    <w:rsid w:val="00AB5C74"/>
    <w:rsid w:val="00AB6476"/>
    <w:rsid w:val="00AB70C4"/>
    <w:rsid w:val="00AB7151"/>
    <w:rsid w:val="00AC003F"/>
    <w:rsid w:val="00AC191B"/>
    <w:rsid w:val="00AC1AC9"/>
    <w:rsid w:val="00AC4D52"/>
    <w:rsid w:val="00AC58F0"/>
    <w:rsid w:val="00AC5ED1"/>
    <w:rsid w:val="00AC70D0"/>
    <w:rsid w:val="00AC74EE"/>
    <w:rsid w:val="00AD032A"/>
    <w:rsid w:val="00AD0BDA"/>
    <w:rsid w:val="00AD11EE"/>
    <w:rsid w:val="00AD46F0"/>
    <w:rsid w:val="00AD4924"/>
    <w:rsid w:val="00AD62FE"/>
    <w:rsid w:val="00AD6509"/>
    <w:rsid w:val="00AD769B"/>
    <w:rsid w:val="00AD7A2F"/>
    <w:rsid w:val="00AE009B"/>
    <w:rsid w:val="00AE0E21"/>
    <w:rsid w:val="00AE15A0"/>
    <w:rsid w:val="00AE165B"/>
    <w:rsid w:val="00AE1CEB"/>
    <w:rsid w:val="00AE1EEF"/>
    <w:rsid w:val="00AE2A70"/>
    <w:rsid w:val="00AE319B"/>
    <w:rsid w:val="00AE3417"/>
    <w:rsid w:val="00AE4C7B"/>
    <w:rsid w:val="00AE5028"/>
    <w:rsid w:val="00AE631D"/>
    <w:rsid w:val="00AE7236"/>
    <w:rsid w:val="00AF096D"/>
    <w:rsid w:val="00AF16E1"/>
    <w:rsid w:val="00AF2DEC"/>
    <w:rsid w:val="00AF3ECA"/>
    <w:rsid w:val="00AF4DBF"/>
    <w:rsid w:val="00AF5D74"/>
    <w:rsid w:val="00AF69CD"/>
    <w:rsid w:val="00AF6A74"/>
    <w:rsid w:val="00B00102"/>
    <w:rsid w:val="00B012C7"/>
    <w:rsid w:val="00B01646"/>
    <w:rsid w:val="00B01A26"/>
    <w:rsid w:val="00B025BE"/>
    <w:rsid w:val="00B031AB"/>
    <w:rsid w:val="00B036AE"/>
    <w:rsid w:val="00B03D26"/>
    <w:rsid w:val="00B05302"/>
    <w:rsid w:val="00B05925"/>
    <w:rsid w:val="00B0626F"/>
    <w:rsid w:val="00B063E5"/>
    <w:rsid w:val="00B06A14"/>
    <w:rsid w:val="00B06E40"/>
    <w:rsid w:val="00B0783E"/>
    <w:rsid w:val="00B07B05"/>
    <w:rsid w:val="00B10C9B"/>
    <w:rsid w:val="00B118E1"/>
    <w:rsid w:val="00B12684"/>
    <w:rsid w:val="00B129B8"/>
    <w:rsid w:val="00B15D78"/>
    <w:rsid w:val="00B163BB"/>
    <w:rsid w:val="00B1654E"/>
    <w:rsid w:val="00B174B1"/>
    <w:rsid w:val="00B2009C"/>
    <w:rsid w:val="00B203A4"/>
    <w:rsid w:val="00B20AC7"/>
    <w:rsid w:val="00B21AF2"/>
    <w:rsid w:val="00B21BE3"/>
    <w:rsid w:val="00B21DC0"/>
    <w:rsid w:val="00B21F6E"/>
    <w:rsid w:val="00B221FD"/>
    <w:rsid w:val="00B224DA"/>
    <w:rsid w:val="00B22A6C"/>
    <w:rsid w:val="00B23522"/>
    <w:rsid w:val="00B244BB"/>
    <w:rsid w:val="00B24A3E"/>
    <w:rsid w:val="00B24FAE"/>
    <w:rsid w:val="00B25B5C"/>
    <w:rsid w:val="00B26B5E"/>
    <w:rsid w:val="00B302D3"/>
    <w:rsid w:val="00B3032D"/>
    <w:rsid w:val="00B3083B"/>
    <w:rsid w:val="00B3128A"/>
    <w:rsid w:val="00B31BA4"/>
    <w:rsid w:val="00B339C9"/>
    <w:rsid w:val="00B353C8"/>
    <w:rsid w:val="00B355C1"/>
    <w:rsid w:val="00B3690E"/>
    <w:rsid w:val="00B369D7"/>
    <w:rsid w:val="00B37A57"/>
    <w:rsid w:val="00B37E66"/>
    <w:rsid w:val="00B40F72"/>
    <w:rsid w:val="00B41789"/>
    <w:rsid w:val="00B42CFD"/>
    <w:rsid w:val="00B42EE2"/>
    <w:rsid w:val="00B436A4"/>
    <w:rsid w:val="00B43B26"/>
    <w:rsid w:val="00B44FD5"/>
    <w:rsid w:val="00B4600E"/>
    <w:rsid w:val="00B469AB"/>
    <w:rsid w:val="00B47562"/>
    <w:rsid w:val="00B52140"/>
    <w:rsid w:val="00B522E7"/>
    <w:rsid w:val="00B526DD"/>
    <w:rsid w:val="00B528D0"/>
    <w:rsid w:val="00B546D4"/>
    <w:rsid w:val="00B5668C"/>
    <w:rsid w:val="00B567D4"/>
    <w:rsid w:val="00B56F7E"/>
    <w:rsid w:val="00B5747B"/>
    <w:rsid w:val="00B57959"/>
    <w:rsid w:val="00B57D9F"/>
    <w:rsid w:val="00B57E41"/>
    <w:rsid w:val="00B624F9"/>
    <w:rsid w:val="00B62CB3"/>
    <w:rsid w:val="00B64109"/>
    <w:rsid w:val="00B64728"/>
    <w:rsid w:val="00B6611B"/>
    <w:rsid w:val="00B66738"/>
    <w:rsid w:val="00B67855"/>
    <w:rsid w:val="00B67F14"/>
    <w:rsid w:val="00B701CB"/>
    <w:rsid w:val="00B713E2"/>
    <w:rsid w:val="00B71453"/>
    <w:rsid w:val="00B71BF5"/>
    <w:rsid w:val="00B73327"/>
    <w:rsid w:val="00B73F34"/>
    <w:rsid w:val="00B744AE"/>
    <w:rsid w:val="00B74E8A"/>
    <w:rsid w:val="00B754AB"/>
    <w:rsid w:val="00B75EC4"/>
    <w:rsid w:val="00B75FDA"/>
    <w:rsid w:val="00B76305"/>
    <w:rsid w:val="00B77BA4"/>
    <w:rsid w:val="00B81052"/>
    <w:rsid w:val="00B81E5B"/>
    <w:rsid w:val="00B81F51"/>
    <w:rsid w:val="00B82179"/>
    <w:rsid w:val="00B82F14"/>
    <w:rsid w:val="00B82F79"/>
    <w:rsid w:val="00B8368B"/>
    <w:rsid w:val="00B83FDB"/>
    <w:rsid w:val="00B84B2A"/>
    <w:rsid w:val="00B84F20"/>
    <w:rsid w:val="00B8503F"/>
    <w:rsid w:val="00B85295"/>
    <w:rsid w:val="00B8560E"/>
    <w:rsid w:val="00B861E1"/>
    <w:rsid w:val="00B86591"/>
    <w:rsid w:val="00B8660C"/>
    <w:rsid w:val="00B92EB5"/>
    <w:rsid w:val="00B93305"/>
    <w:rsid w:val="00B93476"/>
    <w:rsid w:val="00B95B6E"/>
    <w:rsid w:val="00B96567"/>
    <w:rsid w:val="00B965B8"/>
    <w:rsid w:val="00B97083"/>
    <w:rsid w:val="00BA0913"/>
    <w:rsid w:val="00BA1197"/>
    <w:rsid w:val="00BA1487"/>
    <w:rsid w:val="00BA1C65"/>
    <w:rsid w:val="00BA20BF"/>
    <w:rsid w:val="00BA2A90"/>
    <w:rsid w:val="00BA2B35"/>
    <w:rsid w:val="00BA4CDA"/>
    <w:rsid w:val="00BA5618"/>
    <w:rsid w:val="00BA6CA6"/>
    <w:rsid w:val="00BA7FE8"/>
    <w:rsid w:val="00BB0061"/>
    <w:rsid w:val="00BB0173"/>
    <w:rsid w:val="00BB0726"/>
    <w:rsid w:val="00BB1D9B"/>
    <w:rsid w:val="00BB4329"/>
    <w:rsid w:val="00BB60B7"/>
    <w:rsid w:val="00BB6D2A"/>
    <w:rsid w:val="00BC04FA"/>
    <w:rsid w:val="00BC0555"/>
    <w:rsid w:val="00BC24E1"/>
    <w:rsid w:val="00BC2732"/>
    <w:rsid w:val="00BC2ACF"/>
    <w:rsid w:val="00BC2EDC"/>
    <w:rsid w:val="00BC3657"/>
    <w:rsid w:val="00BC3BC9"/>
    <w:rsid w:val="00BC46FB"/>
    <w:rsid w:val="00BC485F"/>
    <w:rsid w:val="00BC52A9"/>
    <w:rsid w:val="00BC56BF"/>
    <w:rsid w:val="00BC59C6"/>
    <w:rsid w:val="00BC59DB"/>
    <w:rsid w:val="00BC6835"/>
    <w:rsid w:val="00BC75F8"/>
    <w:rsid w:val="00BC7E80"/>
    <w:rsid w:val="00BD1CE6"/>
    <w:rsid w:val="00BD1DB5"/>
    <w:rsid w:val="00BD2959"/>
    <w:rsid w:val="00BD3094"/>
    <w:rsid w:val="00BD48E8"/>
    <w:rsid w:val="00BD4E8A"/>
    <w:rsid w:val="00BD5F5A"/>
    <w:rsid w:val="00BD7406"/>
    <w:rsid w:val="00BE2763"/>
    <w:rsid w:val="00BE3030"/>
    <w:rsid w:val="00BE32A3"/>
    <w:rsid w:val="00BE3314"/>
    <w:rsid w:val="00BE42A8"/>
    <w:rsid w:val="00BE4E74"/>
    <w:rsid w:val="00BE5B80"/>
    <w:rsid w:val="00BE6A6A"/>
    <w:rsid w:val="00BE73D1"/>
    <w:rsid w:val="00BE7529"/>
    <w:rsid w:val="00BE7EDB"/>
    <w:rsid w:val="00BF2D7D"/>
    <w:rsid w:val="00BF3AA9"/>
    <w:rsid w:val="00BF3B73"/>
    <w:rsid w:val="00BF3D12"/>
    <w:rsid w:val="00BF4D18"/>
    <w:rsid w:val="00BF6303"/>
    <w:rsid w:val="00BF7D39"/>
    <w:rsid w:val="00C00613"/>
    <w:rsid w:val="00C00C24"/>
    <w:rsid w:val="00C01882"/>
    <w:rsid w:val="00C01970"/>
    <w:rsid w:val="00C01D34"/>
    <w:rsid w:val="00C02C21"/>
    <w:rsid w:val="00C03A9D"/>
    <w:rsid w:val="00C040FD"/>
    <w:rsid w:val="00C047C8"/>
    <w:rsid w:val="00C06589"/>
    <w:rsid w:val="00C06767"/>
    <w:rsid w:val="00C06841"/>
    <w:rsid w:val="00C06A5D"/>
    <w:rsid w:val="00C06B70"/>
    <w:rsid w:val="00C10282"/>
    <w:rsid w:val="00C10CEC"/>
    <w:rsid w:val="00C11058"/>
    <w:rsid w:val="00C12132"/>
    <w:rsid w:val="00C128FF"/>
    <w:rsid w:val="00C130A6"/>
    <w:rsid w:val="00C1329A"/>
    <w:rsid w:val="00C13C3B"/>
    <w:rsid w:val="00C150E1"/>
    <w:rsid w:val="00C15359"/>
    <w:rsid w:val="00C156F2"/>
    <w:rsid w:val="00C1652C"/>
    <w:rsid w:val="00C16A5E"/>
    <w:rsid w:val="00C17349"/>
    <w:rsid w:val="00C17F5D"/>
    <w:rsid w:val="00C20776"/>
    <w:rsid w:val="00C21285"/>
    <w:rsid w:val="00C2151F"/>
    <w:rsid w:val="00C2166C"/>
    <w:rsid w:val="00C2191A"/>
    <w:rsid w:val="00C2262B"/>
    <w:rsid w:val="00C2309B"/>
    <w:rsid w:val="00C232E5"/>
    <w:rsid w:val="00C23E1D"/>
    <w:rsid w:val="00C24533"/>
    <w:rsid w:val="00C24B90"/>
    <w:rsid w:val="00C271CE"/>
    <w:rsid w:val="00C27E16"/>
    <w:rsid w:val="00C326B5"/>
    <w:rsid w:val="00C33BCC"/>
    <w:rsid w:val="00C33E9C"/>
    <w:rsid w:val="00C35A9A"/>
    <w:rsid w:val="00C35F3E"/>
    <w:rsid w:val="00C37CE0"/>
    <w:rsid w:val="00C402D1"/>
    <w:rsid w:val="00C4145A"/>
    <w:rsid w:val="00C41483"/>
    <w:rsid w:val="00C4151C"/>
    <w:rsid w:val="00C42718"/>
    <w:rsid w:val="00C42B46"/>
    <w:rsid w:val="00C42D31"/>
    <w:rsid w:val="00C433C5"/>
    <w:rsid w:val="00C436F7"/>
    <w:rsid w:val="00C45B63"/>
    <w:rsid w:val="00C45F3C"/>
    <w:rsid w:val="00C465A3"/>
    <w:rsid w:val="00C46DB7"/>
    <w:rsid w:val="00C46E0F"/>
    <w:rsid w:val="00C46F21"/>
    <w:rsid w:val="00C47947"/>
    <w:rsid w:val="00C5030F"/>
    <w:rsid w:val="00C50CDB"/>
    <w:rsid w:val="00C51209"/>
    <w:rsid w:val="00C52CB7"/>
    <w:rsid w:val="00C54BE1"/>
    <w:rsid w:val="00C55840"/>
    <w:rsid w:val="00C56AD7"/>
    <w:rsid w:val="00C56F85"/>
    <w:rsid w:val="00C57019"/>
    <w:rsid w:val="00C61DEE"/>
    <w:rsid w:val="00C62120"/>
    <w:rsid w:val="00C62154"/>
    <w:rsid w:val="00C634D1"/>
    <w:rsid w:val="00C638E6"/>
    <w:rsid w:val="00C63C4A"/>
    <w:rsid w:val="00C63C9A"/>
    <w:rsid w:val="00C63E10"/>
    <w:rsid w:val="00C64017"/>
    <w:rsid w:val="00C6412C"/>
    <w:rsid w:val="00C66A32"/>
    <w:rsid w:val="00C66D4C"/>
    <w:rsid w:val="00C676BF"/>
    <w:rsid w:val="00C71343"/>
    <w:rsid w:val="00C71474"/>
    <w:rsid w:val="00C71513"/>
    <w:rsid w:val="00C729C2"/>
    <w:rsid w:val="00C73408"/>
    <w:rsid w:val="00C73602"/>
    <w:rsid w:val="00C73936"/>
    <w:rsid w:val="00C73965"/>
    <w:rsid w:val="00C74D8A"/>
    <w:rsid w:val="00C75002"/>
    <w:rsid w:val="00C75013"/>
    <w:rsid w:val="00C75751"/>
    <w:rsid w:val="00C76277"/>
    <w:rsid w:val="00C76A2B"/>
    <w:rsid w:val="00C771B3"/>
    <w:rsid w:val="00C772CF"/>
    <w:rsid w:val="00C778B2"/>
    <w:rsid w:val="00C77B6E"/>
    <w:rsid w:val="00C813A7"/>
    <w:rsid w:val="00C81812"/>
    <w:rsid w:val="00C82F81"/>
    <w:rsid w:val="00C836EE"/>
    <w:rsid w:val="00C845AB"/>
    <w:rsid w:val="00C8657F"/>
    <w:rsid w:val="00C86C09"/>
    <w:rsid w:val="00C8756C"/>
    <w:rsid w:val="00C876A2"/>
    <w:rsid w:val="00C91612"/>
    <w:rsid w:val="00C91FF1"/>
    <w:rsid w:val="00C946DD"/>
    <w:rsid w:val="00C9562F"/>
    <w:rsid w:val="00C956FC"/>
    <w:rsid w:val="00C96A3E"/>
    <w:rsid w:val="00C97B94"/>
    <w:rsid w:val="00CA0390"/>
    <w:rsid w:val="00CA0905"/>
    <w:rsid w:val="00CA1460"/>
    <w:rsid w:val="00CA1AAA"/>
    <w:rsid w:val="00CA1EAF"/>
    <w:rsid w:val="00CA2873"/>
    <w:rsid w:val="00CA2C79"/>
    <w:rsid w:val="00CA2E41"/>
    <w:rsid w:val="00CA3BAB"/>
    <w:rsid w:val="00CA46F1"/>
    <w:rsid w:val="00CA4BB8"/>
    <w:rsid w:val="00CA4C5E"/>
    <w:rsid w:val="00CA4F39"/>
    <w:rsid w:val="00CA5A4B"/>
    <w:rsid w:val="00CA67CC"/>
    <w:rsid w:val="00CA6A7B"/>
    <w:rsid w:val="00CA6DE4"/>
    <w:rsid w:val="00CA78A9"/>
    <w:rsid w:val="00CB00EA"/>
    <w:rsid w:val="00CB25F9"/>
    <w:rsid w:val="00CB2CBB"/>
    <w:rsid w:val="00CB4C6B"/>
    <w:rsid w:val="00CB4F48"/>
    <w:rsid w:val="00CB5C93"/>
    <w:rsid w:val="00CB6BD1"/>
    <w:rsid w:val="00CB6F50"/>
    <w:rsid w:val="00CB7BDC"/>
    <w:rsid w:val="00CC00D3"/>
    <w:rsid w:val="00CC1AD4"/>
    <w:rsid w:val="00CC31CC"/>
    <w:rsid w:val="00CC3874"/>
    <w:rsid w:val="00CC42D1"/>
    <w:rsid w:val="00CC4506"/>
    <w:rsid w:val="00CC4868"/>
    <w:rsid w:val="00CC56B8"/>
    <w:rsid w:val="00CC5F52"/>
    <w:rsid w:val="00CC7639"/>
    <w:rsid w:val="00CD0DC0"/>
    <w:rsid w:val="00CD1145"/>
    <w:rsid w:val="00CD2363"/>
    <w:rsid w:val="00CD2957"/>
    <w:rsid w:val="00CD2FF6"/>
    <w:rsid w:val="00CD3A03"/>
    <w:rsid w:val="00CD3E83"/>
    <w:rsid w:val="00CD5C62"/>
    <w:rsid w:val="00CD5F03"/>
    <w:rsid w:val="00CD6402"/>
    <w:rsid w:val="00CD75C3"/>
    <w:rsid w:val="00CD7937"/>
    <w:rsid w:val="00CD7AD1"/>
    <w:rsid w:val="00CD7E5F"/>
    <w:rsid w:val="00CE06A8"/>
    <w:rsid w:val="00CE0701"/>
    <w:rsid w:val="00CE08F5"/>
    <w:rsid w:val="00CE149B"/>
    <w:rsid w:val="00CE45CD"/>
    <w:rsid w:val="00CE66F9"/>
    <w:rsid w:val="00CE691A"/>
    <w:rsid w:val="00CE7041"/>
    <w:rsid w:val="00CE742B"/>
    <w:rsid w:val="00CE7D41"/>
    <w:rsid w:val="00CF08C0"/>
    <w:rsid w:val="00CF09CC"/>
    <w:rsid w:val="00CF0E1A"/>
    <w:rsid w:val="00CF161F"/>
    <w:rsid w:val="00CF2F85"/>
    <w:rsid w:val="00CF303B"/>
    <w:rsid w:val="00CF3D15"/>
    <w:rsid w:val="00CF3DFF"/>
    <w:rsid w:val="00CF416F"/>
    <w:rsid w:val="00CF4C09"/>
    <w:rsid w:val="00CF50BA"/>
    <w:rsid w:val="00CF5514"/>
    <w:rsid w:val="00CF7279"/>
    <w:rsid w:val="00CF7E63"/>
    <w:rsid w:val="00D00D06"/>
    <w:rsid w:val="00D05651"/>
    <w:rsid w:val="00D05A1B"/>
    <w:rsid w:val="00D05C41"/>
    <w:rsid w:val="00D0701A"/>
    <w:rsid w:val="00D070B2"/>
    <w:rsid w:val="00D077C5"/>
    <w:rsid w:val="00D07818"/>
    <w:rsid w:val="00D079ED"/>
    <w:rsid w:val="00D12028"/>
    <w:rsid w:val="00D1255A"/>
    <w:rsid w:val="00D126B0"/>
    <w:rsid w:val="00D128AF"/>
    <w:rsid w:val="00D135A2"/>
    <w:rsid w:val="00D136E8"/>
    <w:rsid w:val="00D14D8F"/>
    <w:rsid w:val="00D15475"/>
    <w:rsid w:val="00D1583B"/>
    <w:rsid w:val="00D15D4F"/>
    <w:rsid w:val="00D15E10"/>
    <w:rsid w:val="00D17932"/>
    <w:rsid w:val="00D1799E"/>
    <w:rsid w:val="00D17F19"/>
    <w:rsid w:val="00D20011"/>
    <w:rsid w:val="00D2007B"/>
    <w:rsid w:val="00D20A9B"/>
    <w:rsid w:val="00D21205"/>
    <w:rsid w:val="00D22654"/>
    <w:rsid w:val="00D2287D"/>
    <w:rsid w:val="00D238AC"/>
    <w:rsid w:val="00D258C2"/>
    <w:rsid w:val="00D25E9F"/>
    <w:rsid w:val="00D26311"/>
    <w:rsid w:val="00D263A6"/>
    <w:rsid w:val="00D30982"/>
    <w:rsid w:val="00D312B6"/>
    <w:rsid w:val="00D3219E"/>
    <w:rsid w:val="00D32BFC"/>
    <w:rsid w:val="00D33887"/>
    <w:rsid w:val="00D3557D"/>
    <w:rsid w:val="00D365C7"/>
    <w:rsid w:val="00D40ED9"/>
    <w:rsid w:val="00D4123D"/>
    <w:rsid w:val="00D42775"/>
    <w:rsid w:val="00D43063"/>
    <w:rsid w:val="00D432C1"/>
    <w:rsid w:val="00D438E7"/>
    <w:rsid w:val="00D43EDB"/>
    <w:rsid w:val="00D44203"/>
    <w:rsid w:val="00D46648"/>
    <w:rsid w:val="00D475B0"/>
    <w:rsid w:val="00D5014E"/>
    <w:rsid w:val="00D51639"/>
    <w:rsid w:val="00D52423"/>
    <w:rsid w:val="00D52581"/>
    <w:rsid w:val="00D53A61"/>
    <w:rsid w:val="00D53BC7"/>
    <w:rsid w:val="00D54E84"/>
    <w:rsid w:val="00D5531F"/>
    <w:rsid w:val="00D55B94"/>
    <w:rsid w:val="00D56563"/>
    <w:rsid w:val="00D56D4D"/>
    <w:rsid w:val="00D5736E"/>
    <w:rsid w:val="00D6004B"/>
    <w:rsid w:val="00D61D5F"/>
    <w:rsid w:val="00D62763"/>
    <w:rsid w:val="00D62D2E"/>
    <w:rsid w:val="00D63A43"/>
    <w:rsid w:val="00D63B8A"/>
    <w:rsid w:val="00D641E2"/>
    <w:rsid w:val="00D6459E"/>
    <w:rsid w:val="00D65BB7"/>
    <w:rsid w:val="00D6737D"/>
    <w:rsid w:val="00D674F1"/>
    <w:rsid w:val="00D705DF"/>
    <w:rsid w:val="00D708B5"/>
    <w:rsid w:val="00D74348"/>
    <w:rsid w:val="00D74B40"/>
    <w:rsid w:val="00D763CD"/>
    <w:rsid w:val="00D801E0"/>
    <w:rsid w:val="00D821D8"/>
    <w:rsid w:val="00D82721"/>
    <w:rsid w:val="00D829EB"/>
    <w:rsid w:val="00D8401C"/>
    <w:rsid w:val="00D8401D"/>
    <w:rsid w:val="00D849A4"/>
    <w:rsid w:val="00D84E95"/>
    <w:rsid w:val="00D852AE"/>
    <w:rsid w:val="00D86491"/>
    <w:rsid w:val="00D90FA7"/>
    <w:rsid w:val="00D91229"/>
    <w:rsid w:val="00D91757"/>
    <w:rsid w:val="00D91B29"/>
    <w:rsid w:val="00D924F3"/>
    <w:rsid w:val="00D94E00"/>
    <w:rsid w:val="00D95DC3"/>
    <w:rsid w:val="00D9605C"/>
    <w:rsid w:val="00D967E8"/>
    <w:rsid w:val="00D97BA5"/>
    <w:rsid w:val="00DA033E"/>
    <w:rsid w:val="00DA0A28"/>
    <w:rsid w:val="00DA0B14"/>
    <w:rsid w:val="00DA0F07"/>
    <w:rsid w:val="00DA1316"/>
    <w:rsid w:val="00DA1CBD"/>
    <w:rsid w:val="00DA2422"/>
    <w:rsid w:val="00DA35EE"/>
    <w:rsid w:val="00DA3B19"/>
    <w:rsid w:val="00DA3F5A"/>
    <w:rsid w:val="00DA465D"/>
    <w:rsid w:val="00DA5C9D"/>
    <w:rsid w:val="00DA5D27"/>
    <w:rsid w:val="00DB0B5F"/>
    <w:rsid w:val="00DB0C53"/>
    <w:rsid w:val="00DB0FB6"/>
    <w:rsid w:val="00DB230C"/>
    <w:rsid w:val="00DB2489"/>
    <w:rsid w:val="00DB3BC5"/>
    <w:rsid w:val="00DB6069"/>
    <w:rsid w:val="00DB794F"/>
    <w:rsid w:val="00DB797E"/>
    <w:rsid w:val="00DC0308"/>
    <w:rsid w:val="00DC0835"/>
    <w:rsid w:val="00DC0F9E"/>
    <w:rsid w:val="00DC106A"/>
    <w:rsid w:val="00DC298A"/>
    <w:rsid w:val="00DC394C"/>
    <w:rsid w:val="00DC395D"/>
    <w:rsid w:val="00DC41B2"/>
    <w:rsid w:val="00DC5291"/>
    <w:rsid w:val="00DC58A4"/>
    <w:rsid w:val="00DC62D9"/>
    <w:rsid w:val="00DC7E76"/>
    <w:rsid w:val="00DD087F"/>
    <w:rsid w:val="00DD0FEC"/>
    <w:rsid w:val="00DD1C0F"/>
    <w:rsid w:val="00DD1E66"/>
    <w:rsid w:val="00DD23DB"/>
    <w:rsid w:val="00DD32DF"/>
    <w:rsid w:val="00DD378A"/>
    <w:rsid w:val="00DD3F85"/>
    <w:rsid w:val="00DD41A8"/>
    <w:rsid w:val="00DD4A44"/>
    <w:rsid w:val="00DD4A49"/>
    <w:rsid w:val="00DD5DDE"/>
    <w:rsid w:val="00DD6265"/>
    <w:rsid w:val="00DD6F90"/>
    <w:rsid w:val="00DE2EA5"/>
    <w:rsid w:val="00DE4160"/>
    <w:rsid w:val="00DE42AD"/>
    <w:rsid w:val="00DE4541"/>
    <w:rsid w:val="00DE4E22"/>
    <w:rsid w:val="00DE5299"/>
    <w:rsid w:val="00DE5824"/>
    <w:rsid w:val="00DE634E"/>
    <w:rsid w:val="00DE686F"/>
    <w:rsid w:val="00DE69C5"/>
    <w:rsid w:val="00DE6A68"/>
    <w:rsid w:val="00DE6C72"/>
    <w:rsid w:val="00DF051B"/>
    <w:rsid w:val="00DF218E"/>
    <w:rsid w:val="00DF27D6"/>
    <w:rsid w:val="00DF2B5B"/>
    <w:rsid w:val="00DF2C03"/>
    <w:rsid w:val="00DF2C1C"/>
    <w:rsid w:val="00DF330A"/>
    <w:rsid w:val="00DF3AA2"/>
    <w:rsid w:val="00DF486A"/>
    <w:rsid w:val="00DF49F2"/>
    <w:rsid w:val="00DF51E0"/>
    <w:rsid w:val="00DF5F58"/>
    <w:rsid w:val="00DF6792"/>
    <w:rsid w:val="00DF6CD2"/>
    <w:rsid w:val="00DF793D"/>
    <w:rsid w:val="00E0189F"/>
    <w:rsid w:val="00E0197F"/>
    <w:rsid w:val="00E02B11"/>
    <w:rsid w:val="00E02C7A"/>
    <w:rsid w:val="00E03541"/>
    <w:rsid w:val="00E03FF2"/>
    <w:rsid w:val="00E04DD5"/>
    <w:rsid w:val="00E05624"/>
    <w:rsid w:val="00E05993"/>
    <w:rsid w:val="00E06546"/>
    <w:rsid w:val="00E06F0A"/>
    <w:rsid w:val="00E076DB"/>
    <w:rsid w:val="00E07E75"/>
    <w:rsid w:val="00E10093"/>
    <w:rsid w:val="00E1088F"/>
    <w:rsid w:val="00E11F64"/>
    <w:rsid w:val="00E124CF"/>
    <w:rsid w:val="00E12D1C"/>
    <w:rsid w:val="00E1361E"/>
    <w:rsid w:val="00E13AF3"/>
    <w:rsid w:val="00E1467A"/>
    <w:rsid w:val="00E15F17"/>
    <w:rsid w:val="00E15F1A"/>
    <w:rsid w:val="00E16D52"/>
    <w:rsid w:val="00E172BE"/>
    <w:rsid w:val="00E176D8"/>
    <w:rsid w:val="00E17C7C"/>
    <w:rsid w:val="00E201B8"/>
    <w:rsid w:val="00E2022D"/>
    <w:rsid w:val="00E20437"/>
    <w:rsid w:val="00E2178B"/>
    <w:rsid w:val="00E21F78"/>
    <w:rsid w:val="00E23111"/>
    <w:rsid w:val="00E23220"/>
    <w:rsid w:val="00E23347"/>
    <w:rsid w:val="00E243C8"/>
    <w:rsid w:val="00E24B1C"/>
    <w:rsid w:val="00E252AD"/>
    <w:rsid w:val="00E259A6"/>
    <w:rsid w:val="00E25D89"/>
    <w:rsid w:val="00E27CAB"/>
    <w:rsid w:val="00E30BC4"/>
    <w:rsid w:val="00E329F2"/>
    <w:rsid w:val="00E32A2F"/>
    <w:rsid w:val="00E32FD1"/>
    <w:rsid w:val="00E335F3"/>
    <w:rsid w:val="00E33E16"/>
    <w:rsid w:val="00E34A60"/>
    <w:rsid w:val="00E34CC6"/>
    <w:rsid w:val="00E365BF"/>
    <w:rsid w:val="00E36955"/>
    <w:rsid w:val="00E37FC7"/>
    <w:rsid w:val="00E408C6"/>
    <w:rsid w:val="00E411FC"/>
    <w:rsid w:val="00E4143D"/>
    <w:rsid w:val="00E41B0F"/>
    <w:rsid w:val="00E41DBF"/>
    <w:rsid w:val="00E41FBB"/>
    <w:rsid w:val="00E41FD5"/>
    <w:rsid w:val="00E42874"/>
    <w:rsid w:val="00E42D46"/>
    <w:rsid w:val="00E43A59"/>
    <w:rsid w:val="00E45280"/>
    <w:rsid w:val="00E46B33"/>
    <w:rsid w:val="00E46C60"/>
    <w:rsid w:val="00E471FE"/>
    <w:rsid w:val="00E50DD3"/>
    <w:rsid w:val="00E514E3"/>
    <w:rsid w:val="00E5381F"/>
    <w:rsid w:val="00E53E7D"/>
    <w:rsid w:val="00E54041"/>
    <w:rsid w:val="00E544E6"/>
    <w:rsid w:val="00E54842"/>
    <w:rsid w:val="00E55A24"/>
    <w:rsid w:val="00E56129"/>
    <w:rsid w:val="00E56A7A"/>
    <w:rsid w:val="00E56E4F"/>
    <w:rsid w:val="00E57820"/>
    <w:rsid w:val="00E600A0"/>
    <w:rsid w:val="00E60CB5"/>
    <w:rsid w:val="00E60E6F"/>
    <w:rsid w:val="00E60F5D"/>
    <w:rsid w:val="00E610D5"/>
    <w:rsid w:val="00E612D4"/>
    <w:rsid w:val="00E62BDE"/>
    <w:rsid w:val="00E65624"/>
    <w:rsid w:val="00E65C2A"/>
    <w:rsid w:val="00E65E17"/>
    <w:rsid w:val="00E66D7A"/>
    <w:rsid w:val="00E7015B"/>
    <w:rsid w:val="00E718DA"/>
    <w:rsid w:val="00E71AA6"/>
    <w:rsid w:val="00E72030"/>
    <w:rsid w:val="00E720B9"/>
    <w:rsid w:val="00E7291E"/>
    <w:rsid w:val="00E73C99"/>
    <w:rsid w:val="00E74417"/>
    <w:rsid w:val="00E74756"/>
    <w:rsid w:val="00E74BF4"/>
    <w:rsid w:val="00E75079"/>
    <w:rsid w:val="00E7515C"/>
    <w:rsid w:val="00E75201"/>
    <w:rsid w:val="00E76B9F"/>
    <w:rsid w:val="00E77993"/>
    <w:rsid w:val="00E809A2"/>
    <w:rsid w:val="00E81464"/>
    <w:rsid w:val="00E81A3A"/>
    <w:rsid w:val="00E81C77"/>
    <w:rsid w:val="00E82105"/>
    <w:rsid w:val="00E82178"/>
    <w:rsid w:val="00E83074"/>
    <w:rsid w:val="00E8358A"/>
    <w:rsid w:val="00E85F3C"/>
    <w:rsid w:val="00E86498"/>
    <w:rsid w:val="00E86811"/>
    <w:rsid w:val="00E86C8E"/>
    <w:rsid w:val="00E872A2"/>
    <w:rsid w:val="00E8794B"/>
    <w:rsid w:val="00E9073F"/>
    <w:rsid w:val="00E95CC8"/>
    <w:rsid w:val="00E95FD0"/>
    <w:rsid w:val="00E96145"/>
    <w:rsid w:val="00EA15E1"/>
    <w:rsid w:val="00EA18BD"/>
    <w:rsid w:val="00EA19FE"/>
    <w:rsid w:val="00EA1BD9"/>
    <w:rsid w:val="00EA1BE2"/>
    <w:rsid w:val="00EA2ED8"/>
    <w:rsid w:val="00EA338E"/>
    <w:rsid w:val="00EA4A43"/>
    <w:rsid w:val="00EA4B57"/>
    <w:rsid w:val="00EA6463"/>
    <w:rsid w:val="00EA7400"/>
    <w:rsid w:val="00EA77F2"/>
    <w:rsid w:val="00EB019A"/>
    <w:rsid w:val="00EB0233"/>
    <w:rsid w:val="00EB0335"/>
    <w:rsid w:val="00EB05ED"/>
    <w:rsid w:val="00EB15DF"/>
    <w:rsid w:val="00EB16F2"/>
    <w:rsid w:val="00EB1B88"/>
    <w:rsid w:val="00EB1C39"/>
    <w:rsid w:val="00EB2365"/>
    <w:rsid w:val="00EB2691"/>
    <w:rsid w:val="00EB3E1E"/>
    <w:rsid w:val="00EB5533"/>
    <w:rsid w:val="00EB5809"/>
    <w:rsid w:val="00EB62AC"/>
    <w:rsid w:val="00EB69D7"/>
    <w:rsid w:val="00EB6A02"/>
    <w:rsid w:val="00EB7455"/>
    <w:rsid w:val="00EB7A70"/>
    <w:rsid w:val="00EB7C91"/>
    <w:rsid w:val="00EB7D49"/>
    <w:rsid w:val="00EB7E30"/>
    <w:rsid w:val="00EC1332"/>
    <w:rsid w:val="00EC2117"/>
    <w:rsid w:val="00EC4128"/>
    <w:rsid w:val="00EC6411"/>
    <w:rsid w:val="00EC66FC"/>
    <w:rsid w:val="00EC68DA"/>
    <w:rsid w:val="00EC6985"/>
    <w:rsid w:val="00EC7194"/>
    <w:rsid w:val="00EC72BA"/>
    <w:rsid w:val="00EC7428"/>
    <w:rsid w:val="00ED0803"/>
    <w:rsid w:val="00ED08DE"/>
    <w:rsid w:val="00ED0F8A"/>
    <w:rsid w:val="00ED1258"/>
    <w:rsid w:val="00ED1769"/>
    <w:rsid w:val="00ED1B29"/>
    <w:rsid w:val="00ED1ED3"/>
    <w:rsid w:val="00ED298A"/>
    <w:rsid w:val="00ED2A71"/>
    <w:rsid w:val="00ED3321"/>
    <w:rsid w:val="00ED5265"/>
    <w:rsid w:val="00EE06D5"/>
    <w:rsid w:val="00EE0FE1"/>
    <w:rsid w:val="00EE10A9"/>
    <w:rsid w:val="00EE11CD"/>
    <w:rsid w:val="00EE14B1"/>
    <w:rsid w:val="00EE1D25"/>
    <w:rsid w:val="00EE1E1C"/>
    <w:rsid w:val="00EE1ED9"/>
    <w:rsid w:val="00EE1FEC"/>
    <w:rsid w:val="00EE27F1"/>
    <w:rsid w:val="00EE3DD3"/>
    <w:rsid w:val="00EE59EA"/>
    <w:rsid w:val="00EE61A4"/>
    <w:rsid w:val="00EE61AE"/>
    <w:rsid w:val="00EF0309"/>
    <w:rsid w:val="00EF1313"/>
    <w:rsid w:val="00EF1872"/>
    <w:rsid w:val="00EF1A55"/>
    <w:rsid w:val="00EF202C"/>
    <w:rsid w:val="00EF205F"/>
    <w:rsid w:val="00EF37EB"/>
    <w:rsid w:val="00EF3B37"/>
    <w:rsid w:val="00EF3BCC"/>
    <w:rsid w:val="00EF419C"/>
    <w:rsid w:val="00EF4FE6"/>
    <w:rsid w:val="00EF5029"/>
    <w:rsid w:val="00EF5D43"/>
    <w:rsid w:val="00EF6BE7"/>
    <w:rsid w:val="00EF711A"/>
    <w:rsid w:val="00EF716B"/>
    <w:rsid w:val="00EF7428"/>
    <w:rsid w:val="00F01282"/>
    <w:rsid w:val="00F01710"/>
    <w:rsid w:val="00F01D94"/>
    <w:rsid w:val="00F025DD"/>
    <w:rsid w:val="00F03359"/>
    <w:rsid w:val="00F040B5"/>
    <w:rsid w:val="00F04888"/>
    <w:rsid w:val="00F05178"/>
    <w:rsid w:val="00F067D7"/>
    <w:rsid w:val="00F10A3C"/>
    <w:rsid w:val="00F10D01"/>
    <w:rsid w:val="00F11046"/>
    <w:rsid w:val="00F1143C"/>
    <w:rsid w:val="00F12CEA"/>
    <w:rsid w:val="00F13838"/>
    <w:rsid w:val="00F14FFB"/>
    <w:rsid w:val="00F17762"/>
    <w:rsid w:val="00F1780B"/>
    <w:rsid w:val="00F20D9E"/>
    <w:rsid w:val="00F218E3"/>
    <w:rsid w:val="00F223E4"/>
    <w:rsid w:val="00F22784"/>
    <w:rsid w:val="00F23827"/>
    <w:rsid w:val="00F2496D"/>
    <w:rsid w:val="00F24E05"/>
    <w:rsid w:val="00F25D18"/>
    <w:rsid w:val="00F25ECF"/>
    <w:rsid w:val="00F2671F"/>
    <w:rsid w:val="00F267C2"/>
    <w:rsid w:val="00F269D2"/>
    <w:rsid w:val="00F26C8A"/>
    <w:rsid w:val="00F300CC"/>
    <w:rsid w:val="00F307B9"/>
    <w:rsid w:val="00F31E68"/>
    <w:rsid w:val="00F34499"/>
    <w:rsid w:val="00F3512B"/>
    <w:rsid w:val="00F35EAD"/>
    <w:rsid w:val="00F36CB0"/>
    <w:rsid w:val="00F37D4C"/>
    <w:rsid w:val="00F41394"/>
    <w:rsid w:val="00F41E48"/>
    <w:rsid w:val="00F4318D"/>
    <w:rsid w:val="00F4480C"/>
    <w:rsid w:val="00F462D0"/>
    <w:rsid w:val="00F470B8"/>
    <w:rsid w:val="00F47529"/>
    <w:rsid w:val="00F5013D"/>
    <w:rsid w:val="00F5025C"/>
    <w:rsid w:val="00F50343"/>
    <w:rsid w:val="00F51800"/>
    <w:rsid w:val="00F5182E"/>
    <w:rsid w:val="00F52703"/>
    <w:rsid w:val="00F5286A"/>
    <w:rsid w:val="00F52B94"/>
    <w:rsid w:val="00F53C03"/>
    <w:rsid w:val="00F552B0"/>
    <w:rsid w:val="00F55F6F"/>
    <w:rsid w:val="00F60DCB"/>
    <w:rsid w:val="00F60FB2"/>
    <w:rsid w:val="00F63E2A"/>
    <w:rsid w:val="00F64CF5"/>
    <w:rsid w:val="00F65268"/>
    <w:rsid w:val="00F6548A"/>
    <w:rsid w:val="00F65DE2"/>
    <w:rsid w:val="00F67926"/>
    <w:rsid w:val="00F7299C"/>
    <w:rsid w:val="00F73078"/>
    <w:rsid w:val="00F744F4"/>
    <w:rsid w:val="00F753BA"/>
    <w:rsid w:val="00F75780"/>
    <w:rsid w:val="00F759B0"/>
    <w:rsid w:val="00F7615D"/>
    <w:rsid w:val="00F76748"/>
    <w:rsid w:val="00F80993"/>
    <w:rsid w:val="00F81D71"/>
    <w:rsid w:val="00F84358"/>
    <w:rsid w:val="00F84813"/>
    <w:rsid w:val="00F85E06"/>
    <w:rsid w:val="00F8687F"/>
    <w:rsid w:val="00F8694B"/>
    <w:rsid w:val="00F90569"/>
    <w:rsid w:val="00F90869"/>
    <w:rsid w:val="00F909B2"/>
    <w:rsid w:val="00F9125F"/>
    <w:rsid w:val="00F9222E"/>
    <w:rsid w:val="00F92CA9"/>
    <w:rsid w:val="00F931AB"/>
    <w:rsid w:val="00F933C3"/>
    <w:rsid w:val="00F942C0"/>
    <w:rsid w:val="00F94A98"/>
    <w:rsid w:val="00F94BC6"/>
    <w:rsid w:val="00F94CB8"/>
    <w:rsid w:val="00F94E13"/>
    <w:rsid w:val="00F9530D"/>
    <w:rsid w:val="00F95BAE"/>
    <w:rsid w:val="00F95BE1"/>
    <w:rsid w:val="00F96A26"/>
    <w:rsid w:val="00F9747B"/>
    <w:rsid w:val="00FA0591"/>
    <w:rsid w:val="00FA0845"/>
    <w:rsid w:val="00FA0DFB"/>
    <w:rsid w:val="00FA141A"/>
    <w:rsid w:val="00FA1659"/>
    <w:rsid w:val="00FA3C29"/>
    <w:rsid w:val="00FA45B5"/>
    <w:rsid w:val="00FA6645"/>
    <w:rsid w:val="00FA73B5"/>
    <w:rsid w:val="00FB0068"/>
    <w:rsid w:val="00FB0E08"/>
    <w:rsid w:val="00FB10CB"/>
    <w:rsid w:val="00FB1286"/>
    <w:rsid w:val="00FB1E86"/>
    <w:rsid w:val="00FB3EC0"/>
    <w:rsid w:val="00FB7EB9"/>
    <w:rsid w:val="00FC0816"/>
    <w:rsid w:val="00FC0CCB"/>
    <w:rsid w:val="00FC1317"/>
    <w:rsid w:val="00FC18B1"/>
    <w:rsid w:val="00FC2DE7"/>
    <w:rsid w:val="00FC3157"/>
    <w:rsid w:val="00FC3BB4"/>
    <w:rsid w:val="00FC3F0F"/>
    <w:rsid w:val="00FC443B"/>
    <w:rsid w:val="00FC4C46"/>
    <w:rsid w:val="00FC543D"/>
    <w:rsid w:val="00FC6A72"/>
    <w:rsid w:val="00FC742C"/>
    <w:rsid w:val="00FC7BF7"/>
    <w:rsid w:val="00FD07B1"/>
    <w:rsid w:val="00FD0E5A"/>
    <w:rsid w:val="00FD1336"/>
    <w:rsid w:val="00FD14BF"/>
    <w:rsid w:val="00FD16FD"/>
    <w:rsid w:val="00FD30B3"/>
    <w:rsid w:val="00FD486B"/>
    <w:rsid w:val="00FD56DC"/>
    <w:rsid w:val="00FD7F4A"/>
    <w:rsid w:val="00FE0CA9"/>
    <w:rsid w:val="00FE0CCF"/>
    <w:rsid w:val="00FE17FD"/>
    <w:rsid w:val="00FE1D25"/>
    <w:rsid w:val="00FE2382"/>
    <w:rsid w:val="00FE29B1"/>
    <w:rsid w:val="00FE300A"/>
    <w:rsid w:val="00FE3254"/>
    <w:rsid w:val="00FE33AA"/>
    <w:rsid w:val="00FE4C6A"/>
    <w:rsid w:val="00FE4E0C"/>
    <w:rsid w:val="00FE4F9C"/>
    <w:rsid w:val="00FE54C7"/>
    <w:rsid w:val="00FE64AD"/>
    <w:rsid w:val="00FE784A"/>
    <w:rsid w:val="00FF1CDB"/>
    <w:rsid w:val="00FF28D0"/>
    <w:rsid w:val="00FF2B38"/>
    <w:rsid w:val="00FF2ECA"/>
    <w:rsid w:val="00FF306E"/>
    <w:rsid w:val="00FF4701"/>
    <w:rsid w:val="00FF5973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7F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F3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45F3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C45F3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45F3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C45F3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C45F3C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C45F3C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C45F3C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C45F3C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45F3C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45F3C"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C45F3C"/>
    <w:rPr>
      <w:rFonts w:cs="Times New Roman"/>
      <w:sz w:val="20"/>
    </w:rPr>
  </w:style>
  <w:style w:type="character" w:styleId="a9">
    <w:name w:val="Hyperlink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C45F3C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link w:val="ac"/>
    <w:uiPriority w:val="99"/>
    <w:semiHidden/>
    <w:locked/>
    <w:rsid w:val="00C45F3C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53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D53BC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53BC7"/>
    <w:pPr>
      <w:spacing w:after="200" w:line="276" w:lineRule="auto"/>
    </w:pPr>
    <w:rPr>
      <w:rFonts w:ascii="Calibri" w:hAnsi="Calibri"/>
    </w:rPr>
  </w:style>
  <w:style w:type="character" w:customStyle="1" w:styleId="af2">
    <w:name w:val="Текст примечания Знак"/>
    <w:link w:val="af1"/>
    <w:uiPriority w:val="99"/>
    <w:locked/>
    <w:rsid w:val="00D53BC7"/>
    <w:rPr>
      <w:rFonts w:ascii="Calibri" w:hAnsi="Calibri" w:cs="Times New Roman"/>
    </w:rPr>
  </w:style>
  <w:style w:type="paragraph" w:styleId="af3">
    <w:name w:val="List Paragraph"/>
    <w:basedOn w:val="a"/>
    <w:uiPriority w:val="99"/>
    <w:qFormat/>
    <w:rsid w:val="00D53BC7"/>
    <w:pPr>
      <w:ind w:left="720"/>
      <w:contextualSpacing/>
    </w:pPr>
  </w:style>
  <w:style w:type="paragraph" w:customStyle="1" w:styleId="ConsNormal">
    <w:name w:val="ConsNormal"/>
    <w:uiPriority w:val="99"/>
    <w:rsid w:val="00D53B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rsid w:val="00D53BC7"/>
  </w:style>
  <w:style w:type="character" w:customStyle="1" w:styleId="af5">
    <w:name w:val="Текст сноски Знак"/>
    <w:link w:val="af4"/>
    <w:uiPriority w:val="99"/>
    <w:locked/>
    <w:rsid w:val="00D53BC7"/>
    <w:rPr>
      <w:rFonts w:cs="Times New Roman"/>
    </w:rPr>
  </w:style>
  <w:style w:type="character" w:styleId="af6">
    <w:name w:val="footnote reference"/>
    <w:uiPriority w:val="99"/>
    <w:rsid w:val="00D53BC7"/>
    <w:rPr>
      <w:rFonts w:cs="Times New Roman"/>
      <w:vertAlign w:val="superscript"/>
    </w:rPr>
  </w:style>
  <w:style w:type="character" w:styleId="af7">
    <w:name w:val="Strong"/>
    <w:uiPriority w:val="99"/>
    <w:qFormat/>
    <w:locked/>
    <w:rsid w:val="00D53BC7"/>
    <w:rPr>
      <w:rFonts w:cs="Times New Roman"/>
      <w:b/>
    </w:rPr>
  </w:style>
  <w:style w:type="character" w:customStyle="1" w:styleId="iceouttxt4">
    <w:name w:val="iceouttxt4"/>
    <w:uiPriority w:val="99"/>
    <w:rsid w:val="00D91757"/>
  </w:style>
  <w:style w:type="character" w:customStyle="1" w:styleId="iceouttxt5">
    <w:name w:val="iceouttxt5"/>
    <w:uiPriority w:val="99"/>
    <w:rsid w:val="00D91757"/>
  </w:style>
  <w:style w:type="paragraph" w:customStyle="1" w:styleId="ConsPlusCell">
    <w:name w:val="ConsPlusCell"/>
    <w:uiPriority w:val="99"/>
    <w:rsid w:val="00F55F6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iceouttxt">
    <w:name w:val="iceouttxt"/>
    <w:uiPriority w:val="99"/>
    <w:rsid w:val="00543955"/>
  </w:style>
  <w:style w:type="table" w:styleId="af8">
    <w:name w:val="Table Grid"/>
    <w:basedOn w:val="a1"/>
    <w:uiPriority w:val="99"/>
    <w:locked/>
    <w:rsid w:val="0002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lbl">
    <w:name w:val="iceoutlbl"/>
    <w:uiPriority w:val="99"/>
    <w:rsid w:val="0018733B"/>
  </w:style>
  <w:style w:type="character" w:customStyle="1" w:styleId="r">
    <w:name w:val="r"/>
    <w:uiPriority w:val="99"/>
    <w:rsid w:val="003A239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locked/>
    <w:rsid w:val="005620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0C1"/>
  </w:style>
  <w:style w:type="paragraph" w:styleId="af9">
    <w:name w:val="annotation subject"/>
    <w:basedOn w:val="af1"/>
    <w:next w:val="af1"/>
    <w:link w:val="afa"/>
    <w:uiPriority w:val="99"/>
    <w:semiHidden/>
    <w:unhideWhenUsed/>
    <w:locked/>
    <w:rsid w:val="00C271CE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271CE"/>
    <w:rPr>
      <w:rFonts w:ascii="Calibri" w:hAnsi="Calibri" w:cs="Times New Roman"/>
      <w:b/>
      <w:bCs/>
    </w:rPr>
  </w:style>
  <w:style w:type="paragraph" w:styleId="afb">
    <w:name w:val="endnote text"/>
    <w:basedOn w:val="a"/>
    <w:link w:val="afc"/>
    <w:uiPriority w:val="99"/>
    <w:semiHidden/>
    <w:unhideWhenUsed/>
    <w:locked/>
    <w:rsid w:val="00373ED0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373ED0"/>
  </w:style>
  <w:style w:type="character" w:styleId="afd">
    <w:name w:val="endnote reference"/>
    <w:basedOn w:val="a0"/>
    <w:uiPriority w:val="99"/>
    <w:semiHidden/>
    <w:unhideWhenUsed/>
    <w:locked/>
    <w:rsid w:val="00373ED0"/>
    <w:rPr>
      <w:vertAlign w:val="superscript"/>
    </w:rPr>
  </w:style>
  <w:style w:type="paragraph" w:styleId="afe">
    <w:name w:val="No Spacing"/>
    <w:uiPriority w:val="1"/>
    <w:qFormat/>
    <w:rsid w:val="003422DB"/>
  </w:style>
  <w:style w:type="character" w:customStyle="1" w:styleId="apple-converted-space">
    <w:name w:val="apple-converted-space"/>
    <w:basedOn w:val="a0"/>
    <w:rsid w:val="00B84B2A"/>
  </w:style>
  <w:style w:type="character" w:styleId="aff">
    <w:name w:val="FollowedHyperlink"/>
    <w:basedOn w:val="a0"/>
    <w:uiPriority w:val="99"/>
    <w:semiHidden/>
    <w:unhideWhenUsed/>
    <w:locked/>
    <w:rsid w:val="003A3E79"/>
    <w:rPr>
      <w:color w:val="800080" w:themeColor="followedHyperlink"/>
      <w:u w:val="single"/>
    </w:rPr>
  </w:style>
  <w:style w:type="character" w:styleId="aff0">
    <w:name w:val="Emphasis"/>
    <w:basedOn w:val="a0"/>
    <w:qFormat/>
    <w:rsid w:val="006D5D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7F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F3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45F3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C45F3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45F3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C45F3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C45F3C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C45F3C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C45F3C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C45F3C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45F3C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45F3C"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C45F3C"/>
    <w:rPr>
      <w:rFonts w:cs="Times New Roman"/>
      <w:sz w:val="20"/>
    </w:rPr>
  </w:style>
  <w:style w:type="character" w:styleId="a9">
    <w:name w:val="Hyperlink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C45F3C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link w:val="ac"/>
    <w:uiPriority w:val="99"/>
    <w:semiHidden/>
    <w:locked/>
    <w:rsid w:val="00C45F3C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53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D53BC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53BC7"/>
    <w:pPr>
      <w:spacing w:after="200" w:line="276" w:lineRule="auto"/>
    </w:pPr>
    <w:rPr>
      <w:rFonts w:ascii="Calibri" w:hAnsi="Calibri"/>
    </w:rPr>
  </w:style>
  <w:style w:type="character" w:customStyle="1" w:styleId="af2">
    <w:name w:val="Текст примечания Знак"/>
    <w:link w:val="af1"/>
    <w:uiPriority w:val="99"/>
    <w:locked/>
    <w:rsid w:val="00D53BC7"/>
    <w:rPr>
      <w:rFonts w:ascii="Calibri" w:hAnsi="Calibri" w:cs="Times New Roman"/>
    </w:rPr>
  </w:style>
  <w:style w:type="paragraph" w:styleId="af3">
    <w:name w:val="List Paragraph"/>
    <w:basedOn w:val="a"/>
    <w:uiPriority w:val="99"/>
    <w:qFormat/>
    <w:rsid w:val="00D53BC7"/>
    <w:pPr>
      <w:ind w:left="720"/>
      <w:contextualSpacing/>
    </w:pPr>
  </w:style>
  <w:style w:type="paragraph" w:customStyle="1" w:styleId="ConsNormal">
    <w:name w:val="ConsNormal"/>
    <w:uiPriority w:val="99"/>
    <w:rsid w:val="00D53B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rsid w:val="00D53BC7"/>
  </w:style>
  <w:style w:type="character" w:customStyle="1" w:styleId="af5">
    <w:name w:val="Текст сноски Знак"/>
    <w:link w:val="af4"/>
    <w:uiPriority w:val="99"/>
    <w:locked/>
    <w:rsid w:val="00D53BC7"/>
    <w:rPr>
      <w:rFonts w:cs="Times New Roman"/>
    </w:rPr>
  </w:style>
  <w:style w:type="character" w:styleId="af6">
    <w:name w:val="footnote reference"/>
    <w:uiPriority w:val="99"/>
    <w:rsid w:val="00D53BC7"/>
    <w:rPr>
      <w:rFonts w:cs="Times New Roman"/>
      <w:vertAlign w:val="superscript"/>
    </w:rPr>
  </w:style>
  <w:style w:type="character" w:styleId="af7">
    <w:name w:val="Strong"/>
    <w:uiPriority w:val="99"/>
    <w:qFormat/>
    <w:locked/>
    <w:rsid w:val="00D53BC7"/>
    <w:rPr>
      <w:rFonts w:cs="Times New Roman"/>
      <w:b/>
    </w:rPr>
  </w:style>
  <w:style w:type="character" w:customStyle="1" w:styleId="iceouttxt4">
    <w:name w:val="iceouttxt4"/>
    <w:uiPriority w:val="99"/>
    <w:rsid w:val="00D91757"/>
  </w:style>
  <w:style w:type="character" w:customStyle="1" w:styleId="iceouttxt5">
    <w:name w:val="iceouttxt5"/>
    <w:uiPriority w:val="99"/>
    <w:rsid w:val="00D91757"/>
  </w:style>
  <w:style w:type="paragraph" w:customStyle="1" w:styleId="ConsPlusCell">
    <w:name w:val="ConsPlusCell"/>
    <w:uiPriority w:val="99"/>
    <w:rsid w:val="00F55F6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iceouttxt">
    <w:name w:val="iceouttxt"/>
    <w:uiPriority w:val="99"/>
    <w:rsid w:val="00543955"/>
  </w:style>
  <w:style w:type="table" w:styleId="af8">
    <w:name w:val="Table Grid"/>
    <w:basedOn w:val="a1"/>
    <w:uiPriority w:val="99"/>
    <w:locked/>
    <w:rsid w:val="0002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lbl">
    <w:name w:val="iceoutlbl"/>
    <w:uiPriority w:val="99"/>
    <w:rsid w:val="0018733B"/>
  </w:style>
  <w:style w:type="character" w:customStyle="1" w:styleId="r">
    <w:name w:val="r"/>
    <w:uiPriority w:val="99"/>
    <w:rsid w:val="003A239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locked/>
    <w:rsid w:val="005620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0C1"/>
  </w:style>
  <w:style w:type="paragraph" w:styleId="af9">
    <w:name w:val="annotation subject"/>
    <w:basedOn w:val="af1"/>
    <w:next w:val="af1"/>
    <w:link w:val="afa"/>
    <w:uiPriority w:val="99"/>
    <w:semiHidden/>
    <w:unhideWhenUsed/>
    <w:locked/>
    <w:rsid w:val="00C271CE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271CE"/>
    <w:rPr>
      <w:rFonts w:ascii="Calibri" w:hAnsi="Calibri" w:cs="Times New Roman"/>
      <w:b/>
      <w:bCs/>
    </w:rPr>
  </w:style>
  <w:style w:type="paragraph" w:styleId="afb">
    <w:name w:val="endnote text"/>
    <w:basedOn w:val="a"/>
    <w:link w:val="afc"/>
    <w:uiPriority w:val="99"/>
    <w:semiHidden/>
    <w:unhideWhenUsed/>
    <w:locked/>
    <w:rsid w:val="00373ED0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373ED0"/>
  </w:style>
  <w:style w:type="character" w:styleId="afd">
    <w:name w:val="endnote reference"/>
    <w:basedOn w:val="a0"/>
    <w:uiPriority w:val="99"/>
    <w:semiHidden/>
    <w:unhideWhenUsed/>
    <w:locked/>
    <w:rsid w:val="00373ED0"/>
    <w:rPr>
      <w:vertAlign w:val="superscript"/>
    </w:rPr>
  </w:style>
  <w:style w:type="paragraph" w:styleId="afe">
    <w:name w:val="No Spacing"/>
    <w:uiPriority w:val="1"/>
    <w:qFormat/>
    <w:rsid w:val="003422DB"/>
  </w:style>
  <w:style w:type="character" w:customStyle="1" w:styleId="apple-converted-space">
    <w:name w:val="apple-converted-space"/>
    <w:basedOn w:val="a0"/>
    <w:rsid w:val="00B84B2A"/>
  </w:style>
  <w:style w:type="character" w:styleId="aff">
    <w:name w:val="FollowedHyperlink"/>
    <w:basedOn w:val="a0"/>
    <w:uiPriority w:val="99"/>
    <w:semiHidden/>
    <w:unhideWhenUsed/>
    <w:locked/>
    <w:rsid w:val="003A3E79"/>
    <w:rPr>
      <w:color w:val="800080" w:themeColor="followedHyperlink"/>
      <w:u w:val="single"/>
    </w:rPr>
  </w:style>
  <w:style w:type="character" w:styleId="aff0">
    <w:name w:val="Emphasis"/>
    <w:basedOn w:val="a0"/>
    <w:qFormat/>
    <w:rsid w:val="006D5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9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B243-0E9D-40A1-A0CA-1B98C9AD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2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SAREIKINA-IG</cp:lastModifiedBy>
  <cp:revision>2</cp:revision>
  <cp:lastPrinted>2015-03-04T11:18:00Z</cp:lastPrinted>
  <dcterms:created xsi:type="dcterms:W3CDTF">2015-11-19T07:47:00Z</dcterms:created>
  <dcterms:modified xsi:type="dcterms:W3CDTF">2015-11-19T07:47:00Z</dcterms:modified>
</cp:coreProperties>
</file>